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C3" w:rsidRPr="00995497" w:rsidRDefault="00BB6726" w:rsidP="007A10C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Style w:val="businessfirst"/>
          <w:rFonts w:ascii="Arial" w:hAnsi="Arial" w:cs="Arial"/>
          <w:color w:val="auto"/>
          <w:sz w:val="20"/>
          <w:szCs w:val="20"/>
        </w:rPr>
        <w:t>Firma ApS</w:t>
      </w:r>
    </w:p>
    <w:p w:rsidR="007A10C3" w:rsidRPr="00995497" w:rsidRDefault="00BB6726" w:rsidP="007A10C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>Adressen 8</w:t>
      </w:r>
    </w:p>
    <w:p w:rsidR="007A10C3" w:rsidRPr="00995497" w:rsidRDefault="009B5AAD" w:rsidP="007A10C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1234 Bynavn</w:t>
      </w:r>
    </w:p>
    <w:p w:rsidR="00FA638E" w:rsidRPr="00995497" w:rsidRDefault="00FA638E" w:rsidP="00FA63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235D5" w:rsidRPr="00995497" w:rsidRDefault="00192A2C" w:rsidP="007B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>Att.</w:t>
      </w:r>
      <w:r w:rsidR="00455F15" w:rsidRPr="009954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6726" w:rsidRPr="00995497">
        <w:rPr>
          <w:rFonts w:ascii="Arial" w:hAnsi="Arial" w:cs="Arial"/>
          <w:sz w:val="20"/>
          <w:szCs w:val="20"/>
        </w:rPr>
        <w:t>Tittel</w:t>
      </w:r>
      <w:proofErr w:type="spellEnd"/>
      <w:r w:rsidR="00BB6726" w:rsidRPr="00995497">
        <w:rPr>
          <w:rFonts w:ascii="Arial" w:hAnsi="Arial" w:cs="Arial"/>
          <w:sz w:val="20"/>
          <w:szCs w:val="20"/>
        </w:rPr>
        <w:t xml:space="preserve"> </w:t>
      </w:r>
      <w:r w:rsidR="009B5AAD">
        <w:rPr>
          <w:rFonts w:ascii="Arial" w:hAnsi="Arial" w:cs="Arial"/>
          <w:sz w:val="20"/>
          <w:szCs w:val="20"/>
        </w:rPr>
        <w:t xml:space="preserve">og </w:t>
      </w:r>
      <w:r w:rsidR="00BB6726" w:rsidRPr="00995497">
        <w:rPr>
          <w:rFonts w:ascii="Arial" w:hAnsi="Arial" w:cs="Arial"/>
          <w:sz w:val="20"/>
          <w:szCs w:val="20"/>
        </w:rPr>
        <w:t xml:space="preserve">Navn </w:t>
      </w:r>
      <w:r w:rsidR="001C7BF3">
        <w:rPr>
          <w:rFonts w:ascii="Arial" w:hAnsi="Arial" w:cs="Arial"/>
          <w:sz w:val="20"/>
          <w:szCs w:val="20"/>
        </w:rPr>
        <w:t>på modtageren</w:t>
      </w:r>
      <w:r w:rsidR="00B915CD" w:rsidRPr="0099549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B173C" w:rsidRPr="0099549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7B173C" w:rsidRPr="0099549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7B173C" w:rsidRPr="0099549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C7BF3"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   </w:t>
      </w:r>
      <w:r w:rsidR="009B5AAD">
        <w:rPr>
          <w:rFonts w:ascii="Arial" w:hAnsi="Arial" w:cs="Arial"/>
          <w:sz w:val="20"/>
          <w:szCs w:val="20"/>
        </w:rPr>
        <w:t>Bynavn og dato</w:t>
      </w:r>
    </w:p>
    <w:p w:rsidR="00ED07DE" w:rsidRDefault="00ED07DE" w:rsidP="0001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6503" w:rsidRPr="00995497" w:rsidRDefault="00DF6503" w:rsidP="0001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4F6F" w:rsidRPr="00995497" w:rsidRDefault="00213FFC" w:rsidP="003F4F6F">
      <w:pPr>
        <w:shd w:val="clear" w:color="auto" w:fill="C6D9F1"/>
        <w:rPr>
          <w:rFonts w:ascii="Arial" w:hAnsi="Arial" w:cs="Arial"/>
          <w:b/>
          <w:bCs/>
          <w:sz w:val="20"/>
          <w:szCs w:val="20"/>
        </w:rPr>
      </w:pPr>
      <w:r w:rsidRPr="00995497">
        <w:rPr>
          <w:rFonts w:ascii="Arial" w:hAnsi="Arial" w:cs="Arial"/>
          <w:b/>
          <w:bCs/>
          <w:sz w:val="20"/>
          <w:szCs w:val="20"/>
        </w:rPr>
        <w:t>E</w:t>
      </w:r>
      <w:r w:rsidR="00476C71" w:rsidRPr="00995497">
        <w:rPr>
          <w:rFonts w:ascii="Arial" w:hAnsi="Arial" w:cs="Arial"/>
          <w:b/>
          <w:bCs/>
          <w:sz w:val="20"/>
          <w:szCs w:val="20"/>
        </w:rPr>
        <w:t>ngageret</w:t>
      </w:r>
      <w:r w:rsidR="00455F15" w:rsidRPr="009954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B6726" w:rsidRPr="00995497">
        <w:rPr>
          <w:rFonts w:ascii="Arial" w:hAnsi="Arial" w:cs="Arial"/>
          <w:b/>
          <w:bCs/>
          <w:sz w:val="20"/>
          <w:szCs w:val="20"/>
        </w:rPr>
        <w:t>Xxxxxx</w:t>
      </w:r>
      <w:proofErr w:type="spellEnd"/>
      <w:r w:rsidR="000726A0" w:rsidRPr="00995497">
        <w:rPr>
          <w:rFonts w:ascii="Arial" w:hAnsi="Arial" w:cs="Arial"/>
          <w:b/>
          <w:bCs/>
          <w:sz w:val="20"/>
          <w:szCs w:val="20"/>
        </w:rPr>
        <w:t xml:space="preserve"> </w:t>
      </w:r>
      <w:r w:rsidR="002F177B" w:rsidRPr="00995497">
        <w:rPr>
          <w:rFonts w:ascii="Arial" w:hAnsi="Arial" w:cs="Arial"/>
          <w:b/>
          <w:bCs/>
          <w:sz w:val="20"/>
          <w:szCs w:val="20"/>
        </w:rPr>
        <w:t xml:space="preserve">med </w:t>
      </w:r>
      <w:r w:rsidR="00455F15" w:rsidRPr="00995497">
        <w:rPr>
          <w:rFonts w:ascii="Arial" w:hAnsi="Arial" w:cs="Arial"/>
          <w:b/>
          <w:sz w:val="20"/>
          <w:szCs w:val="20"/>
        </w:rPr>
        <w:t>erfaringer og lyst til</w:t>
      </w:r>
      <w:r w:rsidR="00476C71" w:rsidRPr="00995497">
        <w:rPr>
          <w:rFonts w:ascii="Arial" w:hAnsi="Arial" w:cs="Arial"/>
          <w:b/>
          <w:sz w:val="20"/>
          <w:szCs w:val="20"/>
        </w:rPr>
        <w:t xml:space="preserve"> at </w:t>
      </w:r>
      <w:proofErr w:type="spellStart"/>
      <w:r w:rsidR="00BB6726" w:rsidRPr="00995497">
        <w:rPr>
          <w:rFonts w:ascii="Arial" w:hAnsi="Arial" w:cs="Arial"/>
          <w:b/>
          <w:sz w:val="20"/>
          <w:szCs w:val="20"/>
        </w:rPr>
        <w:t>xxxxxxxx</w:t>
      </w:r>
      <w:proofErr w:type="spellEnd"/>
      <w:r w:rsidR="00BB6726" w:rsidRPr="00995497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BB6726" w:rsidRPr="00995497">
        <w:rPr>
          <w:rFonts w:ascii="Arial" w:hAnsi="Arial" w:cs="Arial"/>
          <w:b/>
          <w:sz w:val="20"/>
          <w:szCs w:val="20"/>
        </w:rPr>
        <w:t>xxxx</w:t>
      </w:r>
      <w:proofErr w:type="spellEnd"/>
      <w:r w:rsidR="00BB6726" w:rsidRPr="009954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6726" w:rsidRPr="00995497">
        <w:rPr>
          <w:rFonts w:ascii="Arial" w:hAnsi="Arial" w:cs="Arial"/>
          <w:b/>
          <w:sz w:val="20"/>
          <w:szCs w:val="20"/>
        </w:rPr>
        <w:t>xxxxxxxxxx</w:t>
      </w:r>
      <w:proofErr w:type="spellEnd"/>
    </w:p>
    <w:p w:rsidR="003F4F6F" w:rsidRPr="00995497" w:rsidRDefault="00676337" w:rsidP="003F4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>Jeg har med interesse læst</w:t>
      </w:r>
      <w:r w:rsidR="003F4F6F" w:rsidRPr="00995497">
        <w:rPr>
          <w:rFonts w:ascii="Arial" w:hAnsi="Arial" w:cs="Arial"/>
          <w:sz w:val="20"/>
          <w:szCs w:val="20"/>
        </w:rPr>
        <w:t xml:space="preserve"> stillingsopslag</w:t>
      </w:r>
      <w:r w:rsidRPr="00995497">
        <w:rPr>
          <w:rFonts w:ascii="Arial" w:hAnsi="Arial" w:cs="Arial"/>
          <w:sz w:val="20"/>
          <w:szCs w:val="20"/>
        </w:rPr>
        <w:t>et</w:t>
      </w:r>
      <w:r w:rsidR="003F4F6F" w:rsidRPr="00995497">
        <w:rPr>
          <w:rFonts w:ascii="Arial" w:hAnsi="Arial" w:cs="Arial"/>
          <w:sz w:val="20"/>
          <w:szCs w:val="20"/>
        </w:rPr>
        <w:t xml:space="preserve"> på </w:t>
      </w:r>
      <w:r w:rsidR="00507386" w:rsidRPr="00995497">
        <w:rPr>
          <w:rFonts w:ascii="Arial" w:hAnsi="Arial" w:cs="Arial"/>
          <w:bCs/>
          <w:sz w:val="20"/>
          <w:szCs w:val="20"/>
        </w:rPr>
        <w:t>herlev</w:t>
      </w:r>
      <w:r w:rsidR="00CD0542" w:rsidRPr="00995497">
        <w:rPr>
          <w:rFonts w:ascii="Arial" w:hAnsi="Arial" w:cs="Arial"/>
          <w:bCs/>
          <w:sz w:val="20"/>
          <w:szCs w:val="20"/>
        </w:rPr>
        <w:t>.dk</w:t>
      </w:r>
      <w:r w:rsidR="003A56DB" w:rsidRPr="00995497">
        <w:rPr>
          <w:rFonts w:ascii="Arial" w:hAnsi="Arial" w:cs="Arial"/>
          <w:sz w:val="20"/>
          <w:szCs w:val="20"/>
        </w:rPr>
        <w:t>, hvor I søger</w:t>
      </w:r>
      <w:r w:rsidR="007A5013" w:rsidRPr="00995497">
        <w:rPr>
          <w:rFonts w:ascii="Arial" w:hAnsi="Arial" w:cs="Arial"/>
          <w:sz w:val="20"/>
          <w:szCs w:val="20"/>
        </w:rPr>
        <w:t xml:space="preserve"> </w:t>
      </w:r>
      <w:r w:rsidR="00BB6726" w:rsidRPr="00995497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BB6726" w:rsidRPr="00995497">
        <w:rPr>
          <w:rFonts w:ascii="Arial" w:hAnsi="Arial" w:cs="Arial"/>
          <w:sz w:val="20"/>
          <w:szCs w:val="20"/>
        </w:rPr>
        <w:t>Xxxxxx</w:t>
      </w:r>
      <w:proofErr w:type="spellEnd"/>
      <w:r w:rsidR="00BB6726" w:rsidRPr="00995497">
        <w:rPr>
          <w:rFonts w:ascii="Arial" w:hAnsi="Arial" w:cs="Arial"/>
          <w:sz w:val="20"/>
          <w:szCs w:val="20"/>
        </w:rPr>
        <w:t xml:space="preserve"> til afdeling for </w:t>
      </w:r>
      <w:proofErr w:type="spellStart"/>
      <w:r w:rsidR="00BB6726" w:rsidRPr="00995497">
        <w:rPr>
          <w:rFonts w:ascii="Arial" w:hAnsi="Arial" w:cs="Arial"/>
          <w:sz w:val="20"/>
          <w:szCs w:val="20"/>
        </w:rPr>
        <w:t>Xxxxxxx</w:t>
      </w:r>
      <w:proofErr w:type="spellEnd"/>
      <w:r w:rsidR="00BB6726" w:rsidRPr="00995497">
        <w:rPr>
          <w:rFonts w:ascii="Arial" w:hAnsi="Arial" w:cs="Arial"/>
          <w:sz w:val="20"/>
          <w:szCs w:val="20"/>
        </w:rPr>
        <w:t>.</w:t>
      </w:r>
    </w:p>
    <w:p w:rsidR="003F4F6F" w:rsidRPr="00995497" w:rsidRDefault="003F4F6F" w:rsidP="00C13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 xml:space="preserve">Det er faktisk lige mig, </w:t>
      </w:r>
      <w:r w:rsidR="00BB6726" w:rsidRPr="00995497">
        <w:rPr>
          <w:rStyle w:val="Strk"/>
          <w:rFonts w:ascii="Arial" w:hAnsi="Arial" w:cs="Arial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>Firma ApS</w:t>
      </w:r>
      <w:r w:rsidR="00841817" w:rsidRPr="00995497">
        <w:rPr>
          <w:rFonts w:ascii="Arial" w:hAnsi="Arial" w:cs="Arial"/>
          <w:color w:val="auto"/>
          <w:sz w:val="20"/>
          <w:szCs w:val="20"/>
        </w:rPr>
        <w:t xml:space="preserve"> </w:t>
      </w:r>
      <w:r w:rsidR="00455F15" w:rsidRPr="00995497">
        <w:rPr>
          <w:rFonts w:ascii="Arial" w:hAnsi="Arial" w:cs="Arial"/>
          <w:color w:val="auto"/>
          <w:sz w:val="20"/>
          <w:szCs w:val="20"/>
        </w:rPr>
        <w:t xml:space="preserve">har brug for. </w:t>
      </w:r>
    </w:p>
    <w:p w:rsidR="003718E0" w:rsidRPr="00995497" w:rsidRDefault="003718E0" w:rsidP="0037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F29" w:rsidRDefault="003E3650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>Min motivati</w:t>
      </w:r>
      <w:r w:rsidR="002B045F" w:rsidRPr="00995497">
        <w:rPr>
          <w:rFonts w:ascii="Arial" w:hAnsi="Arial" w:cs="Arial"/>
          <w:color w:val="auto"/>
          <w:sz w:val="20"/>
          <w:szCs w:val="20"/>
        </w:rPr>
        <w:t>on</w:t>
      </w:r>
      <w:r w:rsidR="00332DF0" w:rsidRPr="00995497">
        <w:rPr>
          <w:rFonts w:ascii="Arial" w:hAnsi="Arial" w:cs="Arial"/>
          <w:color w:val="auto"/>
          <w:sz w:val="20"/>
          <w:szCs w:val="20"/>
        </w:rPr>
        <w:t xml:space="preserve"> for at søge, er at </w:t>
      </w:r>
      <w:r w:rsidR="00BB6726" w:rsidRPr="00995497">
        <w:rPr>
          <w:rFonts w:ascii="Arial" w:hAnsi="Arial" w:cs="Arial"/>
          <w:color w:val="auto"/>
          <w:sz w:val="20"/>
          <w:szCs w:val="20"/>
        </w:rPr>
        <w:t>……………</w:t>
      </w:r>
      <w:r w:rsidRPr="00995497">
        <w:rPr>
          <w:rFonts w:ascii="Arial" w:hAnsi="Arial" w:cs="Arial"/>
          <w:color w:val="auto"/>
          <w:sz w:val="20"/>
          <w:szCs w:val="20"/>
        </w:rPr>
        <w:t xml:space="preserve"> i det </w:t>
      </w:r>
      <w:r w:rsidR="00022152" w:rsidRPr="00995497">
        <w:rPr>
          <w:rFonts w:ascii="Arial" w:hAnsi="Arial" w:cs="Arial"/>
          <w:color w:val="auto"/>
          <w:sz w:val="20"/>
          <w:szCs w:val="20"/>
        </w:rPr>
        <w:t>arbejde</w:t>
      </w:r>
      <w:r w:rsidRPr="00995497">
        <w:rPr>
          <w:rFonts w:ascii="Arial" w:hAnsi="Arial" w:cs="Arial"/>
          <w:color w:val="auto"/>
          <w:sz w:val="20"/>
          <w:szCs w:val="20"/>
        </w:rPr>
        <w:t xml:space="preserve">, jeg brænder for, nemlig med </w:t>
      </w:r>
      <w:r w:rsidR="006B6F29">
        <w:rPr>
          <w:rFonts w:ascii="Arial" w:hAnsi="Arial" w:cs="Arial"/>
          <w:color w:val="auto"/>
          <w:sz w:val="20"/>
          <w:szCs w:val="20"/>
        </w:rPr>
        <w:t>……………………</w:t>
      </w:r>
    </w:p>
    <w:p w:rsidR="006B6F29" w:rsidRDefault="00BB6726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="006B6F29">
        <w:rPr>
          <w:rFonts w:ascii="Arial" w:hAnsi="Arial" w:cs="Arial"/>
          <w:color w:val="auto"/>
          <w:sz w:val="20"/>
          <w:szCs w:val="20"/>
        </w:rPr>
        <w:t xml:space="preserve">. Jeg </w:t>
      </w:r>
      <w:r w:rsidR="003E3650" w:rsidRPr="00995497">
        <w:rPr>
          <w:rFonts w:ascii="Arial" w:hAnsi="Arial" w:cs="Arial"/>
          <w:color w:val="auto"/>
          <w:sz w:val="20"/>
          <w:szCs w:val="20"/>
        </w:rPr>
        <w:t>er</w:t>
      </w:r>
      <w:r w:rsidR="006B6F29">
        <w:rPr>
          <w:rFonts w:ascii="Arial" w:hAnsi="Arial" w:cs="Arial"/>
          <w:color w:val="auto"/>
          <w:sz w:val="20"/>
          <w:szCs w:val="20"/>
        </w:rPr>
        <w:t xml:space="preserve">  ……………………………………………………………………………………</w:t>
      </w:r>
    </w:p>
    <w:p w:rsidR="00E96E8C" w:rsidRDefault="006B6F29" w:rsidP="0094586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…………………………...</w:t>
      </w:r>
      <w:r w:rsidR="00BB6726" w:rsidRPr="00995497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……………………………………………………………………………………………………………………………….</w:t>
      </w:r>
      <w:r w:rsidR="003E3650" w:rsidRPr="00995497">
        <w:rPr>
          <w:rFonts w:ascii="Arial" w:hAnsi="Arial" w:cs="Arial"/>
          <w:color w:val="auto"/>
          <w:sz w:val="20"/>
          <w:szCs w:val="20"/>
        </w:rPr>
        <w:t xml:space="preserve"> </w:t>
      </w:r>
      <w:r w:rsidR="00BB6726" w:rsidRPr="00995497">
        <w:rPr>
          <w:rFonts w:ascii="Arial" w:hAnsi="Arial" w:cs="Arial"/>
          <w:color w:val="auto"/>
          <w:sz w:val="20"/>
          <w:szCs w:val="20"/>
        </w:rPr>
        <w:t>……</w:t>
      </w:r>
      <w:r w:rsidR="00945869" w:rsidRPr="00995497">
        <w:rPr>
          <w:rFonts w:ascii="Arial" w:hAnsi="Arial" w:cs="Arial"/>
          <w:color w:val="auto"/>
          <w:sz w:val="20"/>
          <w:szCs w:val="20"/>
        </w:rPr>
        <w:t xml:space="preserve">Jeg kan bidrage med mine erfaringer fra arbejdet som </w:t>
      </w:r>
      <w:proofErr w:type="spellStart"/>
      <w:r w:rsidR="00BB6726" w:rsidRPr="00995497">
        <w:rPr>
          <w:rFonts w:ascii="Arial" w:hAnsi="Arial" w:cs="Arial"/>
          <w:sz w:val="20"/>
          <w:szCs w:val="20"/>
        </w:rPr>
        <w:t>Xxxxxx</w:t>
      </w:r>
      <w:proofErr w:type="spellEnd"/>
      <w:r w:rsidR="00BB6726" w:rsidRPr="00995497">
        <w:rPr>
          <w:rFonts w:ascii="Arial" w:hAnsi="Arial" w:cs="Arial"/>
          <w:color w:val="auto"/>
          <w:sz w:val="20"/>
          <w:szCs w:val="20"/>
        </w:rPr>
        <w:t xml:space="preserve"> </w:t>
      </w:r>
      <w:r w:rsidR="00E96E8C" w:rsidRPr="00995497">
        <w:rPr>
          <w:rFonts w:ascii="Arial" w:hAnsi="Arial" w:cs="Arial"/>
          <w:color w:val="auto"/>
          <w:sz w:val="20"/>
          <w:szCs w:val="20"/>
        </w:rPr>
        <w:t xml:space="preserve">med </w:t>
      </w:r>
      <w:r>
        <w:rPr>
          <w:rFonts w:ascii="Arial" w:hAnsi="Arial" w:cs="Arial"/>
          <w:color w:val="auto"/>
          <w:sz w:val="20"/>
          <w:szCs w:val="20"/>
        </w:rPr>
        <w:t>…………</w:t>
      </w:r>
      <w:r w:rsidR="00945869" w:rsidRPr="0099549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BB6726" w:rsidRPr="00995497">
        <w:rPr>
          <w:rFonts w:ascii="Arial" w:hAnsi="Arial" w:cs="Arial"/>
          <w:color w:val="auto"/>
          <w:sz w:val="20"/>
          <w:szCs w:val="20"/>
        </w:rPr>
        <w:t xml:space="preserve">……………………….. </w:t>
      </w:r>
      <w:r w:rsidR="00FC5EB9" w:rsidRPr="00995497">
        <w:rPr>
          <w:rFonts w:ascii="Arial" w:hAnsi="Arial" w:cs="Arial"/>
          <w:color w:val="auto"/>
          <w:sz w:val="20"/>
          <w:szCs w:val="20"/>
        </w:rPr>
        <w:t xml:space="preserve">samt med </w:t>
      </w:r>
      <w:r w:rsidR="00BB6726" w:rsidRPr="00995497"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FC5EB9" w:rsidRPr="00995497">
        <w:rPr>
          <w:rFonts w:ascii="Arial" w:hAnsi="Arial" w:cs="Arial"/>
          <w:color w:val="auto"/>
          <w:sz w:val="20"/>
          <w:szCs w:val="20"/>
        </w:rPr>
        <w:t>.</w:t>
      </w:r>
    </w:p>
    <w:p w:rsidR="00140E51" w:rsidRPr="00995497" w:rsidRDefault="00140E51" w:rsidP="0094586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5869" w:rsidRPr="00995497" w:rsidRDefault="00945869" w:rsidP="0094586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>Fra mit vedlagte CV, vil jeg her fremhæve følgende kompetencer og styrker som jeg kan anvende her hos jer.</w:t>
      </w:r>
    </w:p>
    <w:p w:rsidR="006204E3" w:rsidRPr="00995497" w:rsidRDefault="006204E3" w:rsidP="0094586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204E3" w:rsidRPr="00995497" w:rsidRDefault="00BB6726" w:rsidP="006204E3">
      <w:pPr>
        <w:pStyle w:val="Default"/>
        <w:numPr>
          <w:ilvl w:val="0"/>
          <w:numId w:val="5"/>
        </w:numPr>
        <w:spacing w:after="38"/>
        <w:rPr>
          <w:rFonts w:ascii="Arial" w:hAnsi="Arial" w:cs="Arial"/>
          <w:color w:val="auto"/>
          <w:sz w:val="20"/>
          <w:szCs w:val="20"/>
          <w:u w:val="single"/>
        </w:rPr>
      </w:pP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 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xxxxxxxxxxxxxxxx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</w:t>
      </w:r>
      <w:proofErr w:type="spellEnd"/>
    </w:p>
    <w:p w:rsidR="006204E3" w:rsidRPr="00995497" w:rsidRDefault="00995497" w:rsidP="006204E3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 xml:space="preserve">Jeg kan bidrage med </w:t>
      </w:r>
      <w:r w:rsidR="007B5289" w:rsidRPr="00995497">
        <w:rPr>
          <w:rFonts w:ascii="Arial" w:hAnsi="Arial" w:cs="Arial"/>
          <w:sz w:val="20"/>
          <w:szCs w:val="20"/>
        </w:rPr>
        <w:t>…………………….</w:t>
      </w:r>
      <w:r w:rsidR="006204E3" w:rsidRPr="00995497">
        <w:rPr>
          <w:rFonts w:ascii="Arial" w:hAnsi="Arial" w:cs="Arial"/>
          <w:sz w:val="20"/>
          <w:szCs w:val="20"/>
        </w:rPr>
        <w:t xml:space="preserve">. Hos jer vil jeg </w:t>
      </w:r>
      <w:r w:rsidRPr="00995497">
        <w:rPr>
          <w:rFonts w:ascii="Arial" w:hAnsi="Arial" w:cs="Arial"/>
          <w:sz w:val="20"/>
          <w:szCs w:val="20"/>
        </w:rPr>
        <w:t>………………………………</w:t>
      </w:r>
      <w:r w:rsidR="0062200B" w:rsidRPr="00995497">
        <w:rPr>
          <w:rFonts w:ascii="Arial" w:hAnsi="Arial" w:cs="Arial"/>
          <w:sz w:val="20"/>
          <w:szCs w:val="20"/>
        </w:rPr>
        <w:t xml:space="preserve"> Hos jer </w:t>
      </w:r>
      <w:r w:rsidR="008736B6" w:rsidRPr="00995497">
        <w:rPr>
          <w:rFonts w:ascii="Arial" w:hAnsi="Arial" w:cs="Arial"/>
          <w:sz w:val="20"/>
          <w:szCs w:val="20"/>
        </w:rPr>
        <w:t>kan jeg</w:t>
      </w:r>
      <w:r>
        <w:rPr>
          <w:rFonts w:ascii="Arial" w:hAnsi="Arial" w:cs="Arial"/>
          <w:sz w:val="20"/>
          <w:szCs w:val="20"/>
        </w:rPr>
        <w:t xml:space="preserve"> være den der</w:t>
      </w:r>
      <w:r w:rsidR="007B5289" w:rsidRPr="00995497"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  <w:r w:rsidR="005E0507" w:rsidRPr="00995497">
        <w:rPr>
          <w:rFonts w:ascii="Arial" w:hAnsi="Arial" w:cs="Arial"/>
          <w:sz w:val="20"/>
          <w:szCs w:val="20"/>
        </w:rPr>
        <w:t>.</w:t>
      </w:r>
    </w:p>
    <w:p w:rsidR="007252CF" w:rsidRPr="00995497" w:rsidRDefault="007252CF" w:rsidP="00620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497" w:rsidRPr="00995497" w:rsidRDefault="00995497" w:rsidP="00995497">
      <w:pPr>
        <w:pStyle w:val="Default"/>
        <w:numPr>
          <w:ilvl w:val="0"/>
          <w:numId w:val="5"/>
        </w:numPr>
        <w:spacing w:after="38"/>
        <w:rPr>
          <w:rFonts w:ascii="Arial" w:hAnsi="Arial" w:cs="Arial"/>
          <w:color w:val="auto"/>
          <w:sz w:val="20"/>
          <w:szCs w:val="20"/>
          <w:u w:val="single"/>
        </w:rPr>
      </w:pP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 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xxxxxxxxxxxxxxxx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</w:t>
      </w:r>
      <w:proofErr w:type="spellEnd"/>
    </w:p>
    <w:p w:rsidR="00995497" w:rsidRPr="00995497" w:rsidRDefault="00995497" w:rsidP="0099549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>Jeg kan bidrage med …………………….. Hos jer vil jeg ……………………………… Hos jer kan jeg</w:t>
      </w:r>
      <w:r>
        <w:rPr>
          <w:rFonts w:ascii="Arial" w:hAnsi="Arial" w:cs="Arial"/>
          <w:sz w:val="20"/>
          <w:szCs w:val="20"/>
        </w:rPr>
        <w:t xml:space="preserve"> være den der</w:t>
      </w:r>
      <w:r w:rsidRPr="00995497">
        <w:rPr>
          <w:rFonts w:ascii="Arial" w:hAnsi="Arial" w:cs="Arial"/>
          <w:sz w:val="20"/>
          <w:szCs w:val="20"/>
        </w:rPr>
        <w:t>……………………………………………………………………....</w:t>
      </w:r>
    </w:p>
    <w:p w:rsidR="00631FAA" w:rsidRPr="00995497" w:rsidRDefault="00631FAA" w:rsidP="007252CF">
      <w:pPr>
        <w:pStyle w:val="Default"/>
        <w:spacing w:after="38"/>
        <w:ind w:left="720"/>
        <w:rPr>
          <w:rFonts w:ascii="Arial" w:hAnsi="Arial" w:cs="Arial"/>
          <w:color w:val="auto"/>
          <w:sz w:val="20"/>
          <w:szCs w:val="20"/>
        </w:rPr>
      </w:pPr>
    </w:p>
    <w:p w:rsidR="00995497" w:rsidRPr="00995497" w:rsidRDefault="00995497" w:rsidP="00995497">
      <w:pPr>
        <w:pStyle w:val="Default"/>
        <w:numPr>
          <w:ilvl w:val="0"/>
          <w:numId w:val="5"/>
        </w:numPr>
        <w:spacing w:after="38"/>
        <w:rPr>
          <w:rFonts w:ascii="Arial" w:hAnsi="Arial" w:cs="Arial"/>
          <w:color w:val="auto"/>
          <w:sz w:val="20"/>
          <w:szCs w:val="20"/>
          <w:u w:val="single"/>
        </w:rPr>
      </w:pP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 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xxxxxxxxxxxxxxxx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</w:t>
      </w:r>
      <w:proofErr w:type="spellEnd"/>
    </w:p>
    <w:p w:rsidR="00995497" w:rsidRPr="00995497" w:rsidRDefault="00995497" w:rsidP="0099549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>Jeg kan bidrage med …………………….. Hos jer vil jeg ……………………………… Hos jer kan jeg</w:t>
      </w:r>
      <w:r>
        <w:rPr>
          <w:rFonts w:ascii="Arial" w:hAnsi="Arial" w:cs="Arial"/>
          <w:sz w:val="20"/>
          <w:szCs w:val="20"/>
        </w:rPr>
        <w:t xml:space="preserve"> være den der</w:t>
      </w:r>
      <w:r w:rsidRPr="00995497">
        <w:rPr>
          <w:rFonts w:ascii="Arial" w:hAnsi="Arial" w:cs="Arial"/>
          <w:sz w:val="20"/>
          <w:szCs w:val="20"/>
        </w:rPr>
        <w:t>……………………………………………………………………....</w:t>
      </w:r>
    </w:p>
    <w:p w:rsidR="006204E3" w:rsidRPr="00995497" w:rsidRDefault="006204E3" w:rsidP="007252CF">
      <w:pPr>
        <w:pStyle w:val="Default"/>
        <w:spacing w:after="38"/>
        <w:ind w:left="720"/>
        <w:rPr>
          <w:rFonts w:ascii="Arial" w:hAnsi="Arial" w:cs="Arial"/>
          <w:color w:val="auto"/>
          <w:sz w:val="20"/>
          <w:szCs w:val="20"/>
        </w:rPr>
      </w:pPr>
    </w:p>
    <w:p w:rsidR="00995497" w:rsidRPr="00995497" w:rsidRDefault="00995497" w:rsidP="00995497">
      <w:pPr>
        <w:pStyle w:val="Default"/>
        <w:numPr>
          <w:ilvl w:val="0"/>
          <w:numId w:val="5"/>
        </w:numPr>
        <w:spacing w:after="38"/>
        <w:rPr>
          <w:rFonts w:ascii="Arial" w:hAnsi="Arial" w:cs="Arial"/>
          <w:color w:val="auto"/>
          <w:sz w:val="20"/>
          <w:szCs w:val="20"/>
          <w:u w:val="single"/>
        </w:rPr>
      </w:pP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 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xxxxxxxxxxxxxxxx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</w:t>
      </w:r>
      <w:proofErr w:type="spellEnd"/>
    </w:p>
    <w:p w:rsidR="00995497" w:rsidRPr="00995497" w:rsidRDefault="00995497" w:rsidP="0099549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>Jeg kan bidrage med …………………….. Hos jer vil jeg ……………………………… Hos jer kan jeg</w:t>
      </w:r>
      <w:r>
        <w:rPr>
          <w:rFonts w:ascii="Arial" w:hAnsi="Arial" w:cs="Arial"/>
          <w:sz w:val="20"/>
          <w:szCs w:val="20"/>
        </w:rPr>
        <w:t xml:space="preserve"> være den der</w:t>
      </w:r>
      <w:r w:rsidRPr="00995497">
        <w:rPr>
          <w:rFonts w:ascii="Arial" w:hAnsi="Arial" w:cs="Arial"/>
          <w:sz w:val="20"/>
          <w:szCs w:val="20"/>
        </w:rPr>
        <w:t>……………………………………………………………………....</w:t>
      </w:r>
    </w:p>
    <w:p w:rsidR="00995497" w:rsidRPr="00995497" w:rsidRDefault="00995497" w:rsidP="0099549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497" w:rsidRPr="00995497" w:rsidRDefault="00995497" w:rsidP="00995497">
      <w:pPr>
        <w:pStyle w:val="Default"/>
        <w:numPr>
          <w:ilvl w:val="0"/>
          <w:numId w:val="5"/>
        </w:numPr>
        <w:spacing w:after="38"/>
        <w:rPr>
          <w:rFonts w:ascii="Arial" w:hAnsi="Arial" w:cs="Arial"/>
          <w:color w:val="auto"/>
          <w:sz w:val="20"/>
          <w:szCs w:val="20"/>
          <w:u w:val="single"/>
        </w:rPr>
      </w:pP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 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xxxxxxxxxxxxxxxx</w:t>
      </w:r>
      <w:proofErr w:type="spellEnd"/>
      <w:r w:rsidRPr="0099549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proofErr w:type="spellStart"/>
      <w:r w:rsidRPr="00995497">
        <w:rPr>
          <w:rFonts w:ascii="Arial" w:hAnsi="Arial" w:cs="Arial"/>
          <w:color w:val="auto"/>
          <w:sz w:val="20"/>
          <w:szCs w:val="20"/>
          <w:u w:val="single"/>
        </w:rPr>
        <w:t>xxxxxx</w:t>
      </w:r>
      <w:proofErr w:type="spellEnd"/>
    </w:p>
    <w:p w:rsidR="00995497" w:rsidRPr="00995497" w:rsidRDefault="00995497" w:rsidP="0099549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>Jeg kan bidrage med …………………….. Hos jer vil jeg ……………………………… Hos jer kan jeg</w:t>
      </w:r>
      <w:r>
        <w:rPr>
          <w:rFonts w:ascii="Arial" w:hAnsi="Arial" w:cs="Arial"/>
          <w:sz w:val="20"/>
          <w:szCs w:val="20"/>
        </w:rPr>
        <w:t xml:space="preserve"> være den der</w:t>
      </w:r>
      <w:r w:rsidRPr="00995497">
        <w:rPr>
          <w:rFonts w:ascii="Arial" w:hAnsi="Arial" w:cs="Arial"/>
          <w:sz w:val="20"/>
          <w:szCs w:val="20"/>
        </w:rPr>
        <w:t>……………………………………………………………………....</w:t>
      </w:r>
    </w:p>
    <w:p w:rsidR="00995497" w:rsidRPr="00995497" w:rsidRDefault="00995497" w:rsidP="0099549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38F" w:rsidRPr="00995497" w:rsidRDefault="00D60283" w:rsidP="008E132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 xml:space="preserve">Om mig selv kan jeg kort fortælle, at jeg er </w:t>
      </w:r>
      <w:r w:rsidR="00995497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…………………………………………………………………………….</w:t>
      </w:r>
    </w:p>
    <w:p w:rsidR="003E3650" w:rsidRDefault="009A568C" w:rsidP="008E132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 xml:space="preserve">Jeg er </w:t>
      </w:r>
      <w:r w:rsidR="00F8438F" w:rsidRPr="00995497">
        <w:rPr>
          <w:rFonts w:ascii="Arial" w:hAnsi="Arial" w:cs="Arial"/>
          <w:color w:val="auto"/>
          <w:sz w:val="20"/>
          <w:szCs w:val="20"/>
        </w:rPr>
        <w:t>ansvars- og kvalitetsbevidst</w:t>
      </w:r>
      <w:r w:rsidR="00493A27" w:rsidRPr="00995497">
        <w:rPr>
          <w:rFonts w:ascii="Arial" w:hAnsi="Arial" w:cs="Arial"/>
          <w:color w:val="auto"/>
          <w:sz w:val="20"/>
          <w:szCs w:val="20"/>
        </w:rPr>
        <w:t>,</w:t>
      </w:r>
      <w:r w:rsidR="00995497">
        <w:rPr>
          <w:rFonts w:ascii="Arial" w:hAnsi="Arial" w:cs="Arial"/>
          <w:color w:val="auto"/>
          <w:sz w:val="20"/>
          <w:szCs w:val="20"/>
        </w:rPr>
        <w:t xml:space="preserve">   (nævn dine VÆRDIER, der ligner virksomhedens værdi sæt)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497" w:rsidRPr="00995497" w:rsidRDefault="00995497" w:rsidP="008E132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3650" w:rsidRPr="000C6AF5" w:rsidRDefault="003E3650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C6AF5">
        <w:rPr>
          <w:rFonts w:ascii="Arial" w:hAnsi="Arial" w:cs="Arial"/>
          <w:color w:val="auto"/>
          <w:sz w:val="20"/>
          <w:szCs w:val="20"/>
        </w:rPr>
        <w:t>Jeg mener sålede</w:t>
      </w:r>
      <w:r w:rsidR="00332DF0" w:rsidRPr="000C6AF5">
        <w:rPr>
          <w:rFonts w:ascii="Arial" w:hAnsi="Arial" w:cs="Arial"/>
          <w:color w:val="auto"/>
          <w:sz w:val="20"/>
          <w:szCs w:val="20"/>
        </w:rPr>
        <w:t>s, at have et godt grundlag for stillingen</w:t>
      </w:r>
      <w:r w:rsidRPr="000C6AF5">
        <w:rPr>
          <w:rFonts w:ascii="Arial" w:hAnsi="Arial" w:cs="Arial"/>
          <w:color w:val="auto"/>
          <w:sz w:val="20"/>
          <w:szCs w:val="20"/>
        </w:rPr>
        <w:t xml:space="preserve"> som </w:t>
      </w:r>
      <w:proofErr w:type="spellStart"/>
      <w:r w:rsidR="00995497" w:rsidRPr="000C6AF5">
        <w:rPr>
          <w:rFonts w:ascii="Arial" w:hAnsi="Arial" w:cs="Arial"/>
          <w:sz w:val="20"/>
          <w:szCs w:val="20"/>
        </w:rPr>
        <w:t>Xxxxxx</w:t>
      </w:r>
      <w:proofErr w:type="spellEnd"/>
      <w:r w:rsidR="007A10C3" w:rsidRPr="000C6AF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58170E" w:rsidRPr="000C6AF5">
        <w:rPr>
          <w:rFonts w:ascii="Arial" w:hAnsi="Arial" w:cs="Arial"/>
          <w:color w:val="auto"/>
          <w:sz w:val="20"/>
          <w:szCs w:val="20"/>
        </w:rPr>
        <w:t xml:space="preserve">her </w:t>
      </w:r>
      <w:r w:rsidR="00995497" w:rsidRPr="000C6AF5">
        <w:rPr>
          <w:rFonts w:ascii="Arial" w:hAnsi="Arial" w:cs="Arial"/>
          <w:color w:val="auto"/>
          <w:sz w:val="20"/>
          <w:szCs w:val="20"/>
        </w:rPr>
        <w:t xml:space="preserve">i </w:t>
      </w:r>
      <w:r w:rsidR="00995497" w:rsidRPr="000C6AF5">
        <w:rPr>
          <w:rFonts w:ascii="Arial" w:hAnsi="Arial" w:cs="Arial"/>
          <w:sz w:val="20"/>
          <w:szCs w:val="20"/>
        </w:rPr>
        <w:t xml:space="preserve">afdeling for </w:t>
      </w:r>
      <w:proofErr w:type="spellStart"/>
      <w:r w:rsidR="00995497" w:rsidRPr="000C6AF5">
        <w:rPr>
          <w:rFonts w:ascii="Arial" w:hAnsi="Arial" w:cs="Arial"/>
          <w:sz w:val="20"/>
          <w:szCs w:val="20"/>
        </w:rPr>
        <w:t>Xxxxxxx</w:t>
      </w:r>
      <w:proofErr w:type="spellEnd"/>
      <w:r w:rsidR="0058170E" w:rsidRPr="000C6AF5">
        <w:rPr>
          <w:rFonts w:ascii="Arial" w:hAnsi="Arial" w:cs="Arial"/>
          <w:color w:val="auto"/>
          <w:sz w:val="20"/>
          <w:szCs w:val="20"/>
        </w:rPr>
        <w:t xml:space="preserve"> </w:t>
      </w:r>
      <w:r w:rsidRPr="000C6AF5">
        <w:rPr>
          <w:rFonts w:ascii="Arial" w:hAnsi="Arial" w:cs="Arial"/>
          <w:color w:val="auto"/>
          <w:sz w:val="20"/>
          <w:szCs w:val="20"/>
        </w:rPr>
        <w:t>og ser frem til at få mulighed for a</w:t>
      </w:r>
      <w:r w:rsidR="008459C2" w:rsidRPr="000C6AF5">
        <w:rPr>
          <w:rFonts w:ascii="Arial" w:hAnsi="Arial" w:cs="Arial"/>
          <w:color w:val="auto"/>
          <w:sz w:val="20"/>
          <w:szCs w:val="20"/>
        </w:rPr>
        <w:t>t give et nærmere indtryk af mig som</w:t>
      </w:r>
      <w:r w:rsidRPr="000C6AF5">
        <w:rPr>
          <w:rFonts w:ascii="Arial" w:hAnsi="Arial" w:cs="Arial"/>
          <w:color w:val="auto"/>
          <w:sz w:val="20"/>
          <w:szCs w:val="20"/>
        </w:rPr>
        <w:t xml:space="preserve"> p</w:t>
      </w:r>
      <w:r w:rsidR="00792715" w:rsidRPr="000C6AF5">
        <w:rPr>
          <w:rFonts w:ascii="Arial" w:hAnsi="Arial" w:cs="Arial"/>
          <w:color w:val="auto"/>
          <w:sz w:val="20"/>
          <w:szCs w:val="20"/>
        </w:rPr>
        <w:t>er</w:t>
      </w:r>
      <w:r w:rsidR="00995497" w:rsidRPr="000C6AF5">
        <w:rPr>
          <w:rFonts w:ascii="Arial" w:hAnsi="Arial" w:cs="Arial"/>
          <w:color w:val="auto"/>
          <w:sz w:val="20"/>
          <w:szCs w:val="20"/>
        </w:rPr>
        <w:t>son</w:t>
      </w:r>
      <w:r w:rsidR="007B173C" w:rsidRPr="000C6AF5">
        <w:rPr>
          <w:rFonts w:ascii="Arial" w:hAnsi="Arial" w:cs="Arial"/>
          <w:color w:val="auto"/>
          <w:sz w:val="20"/>
          <w:szCs w:val="20"/>
        </w:rPr>
        <w:t xml:space="preserve"> samt</w:t>
      </w:r>
      <w:r w:rsidR="00F00EDC" w:rsidRPr="000C6AF5">
        <w:rPr>
          <w:rFonts w:ascii="Arial" w:hAnsi="Arial" w:cs="Arial"/>
          <w:color w:val="auto"/>
          <w:sz w:val="20"/>
          <w:szCs w:val="20"/>
        </w:rPr>
        <w:t xml:space="preserve"> </w:t>
      </w:r>
      <w:r w:rsidR="00995497" w:rsidRPr="000C6AF5">
        <w:rPr>
          <w:rFonts w:ascii="Arial" w:hAnsi="Arial" w:cs="Arial"/>
          <w:color w:val="auto"/>
          <w:sz w:val="20"/>
          <w:szCs w:val="20"/>
        </w:rPr>
        <w:t xml:space="preserve">at </w:t>
      </w:r>
      <w:r w:rsidR="00F00EDC" w:rsidRPr="000C6AF5">
        <w:rPr>
          <w:rFonts w:ascii="Arial" w:hAnsi="Arial" w:cs="Arial"/>
          <w:color w:val="auto"/>
          <w:sz w:val="20"/>
          <w:szCs w:val="20"/>
        </w:rPr>
        <w:t>høre mere om stillingen</w:t>
      </w:r>
      <w:r w:rsidRPr="000C6AF5">
        <w:rPr>
          <w:rFonts w:ascii="Arial" w:hAnsi="Arial" w:cs="Arial"/>
          <w:color w:val="auto"/>
          <w:sz w:val="20"/>
          <w:szCs w:val="20"/>
        </w:rPr>
        <w:t>.</w:t>
      </w:r>
    </w:p>
    <w:p w:rsidR="000C6AF5" w:rsidRPr="000C6AF5" w:rsidRDefault="000C6AF5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C6AF5" w:rsidRPr="000C6AF5" w:rsidRDefault="000C6AF5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C6AF5">
        <w:rPr>
          <w:rFonts w:ascii="Arial" w:hAnsi="Arial" w:cs="Arial"/>
          <w:sz w:val="20"/>
          <w:szCs w:val="20"/>
        </w:rPr>
        <w:t>Da jeg er i uopsagt stilling, anmoder venligst om d</w:t>
      </w:r>
      <w:r w:rsidRPr="000C6AF5">
        <w:rPr>
          <w:rFonts w:ascii="Arial" w:hAnsi="Arial" w:cs="Arial"/>
          <w:sz w:val="20"/>
          <w:szCs w:val="20"/>
        </w:rPr>
        <w:t>iskretion omkring min ansøgning.</w:t>
      </w:r>
    </w:p>
    <w:p w:rsidR="003E3650" w:rsidRPr="000C6AF5" w:rsidRDefault="003E3650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3650" w:rsidRPr="000C6AF5" w:rsidRDefault="003E3650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C6AF5">
        <w:rPr>
          <w:rFonts w:ascii="Arial" w:hAnsi="Arial" w:cs="Arial"/>
          <w:color w:val="auto"/>
          <w:sz w:val="20"/>
          <w:szCs w:val="20"/>
        </w:rPr>
        <w:t>Jeg glæder mig til at høre fra jer.</w:t>
      </w:r>
    </w:p>
    <w:p w:rsidR="003E3650" w:rsidRPr="00995497" w:rsidRDefault="003E3650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3650" w:rsidRPr="00995497" w:rsidRDefault="003E3650" w:rsidP="003E365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>Med venlig hilsen</w:t>
      </w:r>
    </w:p>
    <w:p w:rsidR="008736B6" w:rsidRPr="001C7BF3" w:rsidRDefault="001C7BF3" w:rsidP="003E3650">
      <w:pPr>
        <w:pStyle w:val="Default"/>
        <w:rPr>
          <w:rFonts w:ascii="Blackadder ITC" w:hAnsi="Blackadder ITC" w:cs="Arial"/>
          <w:i/>
          <w:color w:val="365F91" w:themeColor="accent1" w:themeShade="BF"/>
          <w:sz w:val="44"/>
          <w:szCs w:val="44"/>
        </w:rPr>
      </w:pPr>
      <w:r>
        <w:rPr>
          <w:rFonts w:ascii="Blackadder ITC" w:hAnsi="Blackadder ITC" w:cs="Arial"/>
          <w:i/>
          <w:color w:val="365F91" w:themeColor="accent1" w:themeShade="BF"/>
          <w:sz w:val="44"/>
          <w:szCs w:val="44"/>
        </w:rPr>
        <w:t>Navn Navnesen</w:t>
      </w:r>
    </w:p>
    <w:p w:rsidR="003E3650" w:rsidRPr="00995497" w:rsidRDefault="007B5289" w:rsidP="008E132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5497">
        <w:rPr>
          <w:rFonts w:ascii="Arial" w:hAnsi="Arial" w:cs="Arial"/>
          <w:color w:val="auto"/>
          <w:sz w:val="20"/>
          <w:szCs w:val="20"/>
        </w:rPr>
        <w:t>Navn Navnesen</w:t>
      </w:r>
      <w:bookmarkStart w:id="0" w:name="_GoBack"/>
      <w:bookmarkEnd w:id="0"/>
    </w:p>
    <w:sectPr w:rsidR="003E3650" w:rsidRPr="00995497" w:rsidSect="001F5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4" w:right="849" w:bottom="1135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D4" w:rsidRDefault="005A59D4" w:rsidP="002235D5">
      <w:pPr>
        <w:spacing w:after="0" w:line="240" w:lineRule="auto"/>
      </w:pPr>
      <w:r>
        <w:separator/>
      </w:r>
    </w:p>
  </w:endnote>
  <w:endnote w:type="continuationSeparator" w:id="0">
    <w:p w:rsidR="005A59D4" w:rsidRDefault="005A59D4" w:rsidP="0022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97" w:rsidRDefault="0099549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97" w:rsidRDefault="00995497" w:rsidP="002235D5">
    <w:pPr>
      <w:pStyle w:val="Sidefod"/>
      <w:jc w:val="center"/>
      <w:rPr>
        <w:rFonts w:ascii="Arial" w:hAnsi="Arial" w:cs="Arial"/>
        <w:color w:val="1F497D" w:themeColor="text2"/>
        <w:sz w:val="18"/>
        <w:szCs w:val="18"/>
      </w:rPr>
    </w:pPr>
  </w:p>
  <w:p w:rsidR="00995497" w:rsidRPr="00890A77" w:rsidRDefault="00995497" w:rsidP="00890A77">
    <w:pPr>
      <w:pStyle w:val="Sidefod"/>
      <w:jc w:val="center"/>
      <w:rPr>
        <w:rFonts w:ascii="Arial" w:hAnsi="Arial" w:cs="Arial"/>
        <w:color w:val="1F497D" w:themeColor="text2"/>
        <w:sz w:val="18"/>
        <w:szCs w:val="18"/>
      </w:rPr>
    </w:pPr>
    <w:r>
      <w:rPr>
        <w:rFonts w:ascii="Arial" w:hAnsi="Arial" w:cs="Arial"/>
        <w:color w:val="1F497D" w:themeColor="text2"/>
        <w:sz w:val="18"/>
        <w:szCs w:val="18"/>
      </w:rPr>
      <w:t>Navn Navnesen</w:t>
    </w:r>
    <w:r w:rsidRPr="005A5D30">
      <w:rPr>
        <w:rFonts w:ascii="Arial" w:hAnsi="Arial" w:cs="Arial"/>
        <w:color w:val="1F497D" w:themeColor="text2"/>
        <w:sz w:val="18"/>
        <w:szCs w:val="18"/>
      </w:rPr>
      <w:t xml:space="preserve">  – </w:t>
    </w:r>
    <w:r>
      <w:rPr>
        <w:rFonts w:ascii="Arial" w:hAnsi="Arial" w:cs="Arial"/>
        <w:color w:val="1F497D" w:themeColor="text2"/>
        <w:sz w:val="18"/>
        <w:szCs w:val="18"/>
      </w:rPr>
      <w:t>Mobil: 1234 5678</w:t>
    </w:r>
    <w:r w:rsidRPr="007B5289">
      <w:rPr>
        <w:rFonts w:ascii="Arial" w:hAnsi="Arial" w:cs="Arial"/>
        <w:color w:val="1F497D" w:themeColor="text2"/>
        <w:sz w:val="18"/>
        <w:szCs w:val="18"/>
      </w:rPr>
      <w:t xml:space="preserve">  –  E-m</w:t>
    </w:r>
    <w:r>
      <w:rPr>
        <w:rFonts w:ascii="Arial" w:hAnsi="Arial" w:cs="Arial"/>
        <w:color w:val="1F497D" w:themeColor="text2"/>
        <w:sz w:val="18"/>
        <w:szCs w:val="18"/>
      </w:rPr>
      <w:t>ail: navn.navnesen</w:t>
    </w:r>
    <w:r w:rsidRPr="007B5289">
      <w:rPr>
        <w:rFonts w:ascii="Arial" w:hAnsi="Arial" w:cs="Arial"/>
        <w:color w:val="1F497D" w:themeColor="text2"/>
        <w:sz w:val="18"/>
        <w:szCs w:val="18"/>
      </w:rPr>
      <w:t>@gmail.com</w:t>
    </w:r>
  </w:p>
  <w:p w:rsidR="00995497" w:rsidRPr="007B5289" w:rsidRDefault="00995497">
    <w:pPr>
      <w:pStyle w:val="Sidefod"/>
    </w:pPr>
  </w:p>
  <w:p w:rsidR="00995497" w:rsidRPr="007B5289" w:rsidRDefault="0099549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97" w:rsidRDefault="0099549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D4" w:rsidRDefault="005A59D4" w:rsidP="002235D5">
      <w:pPr>
        <w:spacing w:after="0" w:line="240" w:lineRule="auto"/>
      </w:pPr>
      <w:r>
        <w:separator/>
      </w:r>
    </w:p>
  </w:footnote>
  <w:footnote w:type="continuationSeparator" w:id="0">
    <w:p w:rsidR="005A59D4" w:rsidRDefault="005A59D4" w:rsidP="0022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97" w:rsidRDefault="0099549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97" w:rsidRDefault="0099549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97" w:rsidRDefault="0099549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EB9"/>
    <w:multiLevelType w:val="hybridMultilevel"/>
    <w:tmpl w:val="A51CC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258"/>
    <w:multiLevelType w:val="hybridMultilevel"/>
    <w:tmpl w:val="97D409D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53B7"/>
    <w:multiLevelType w:val="hybridMultilevel"/>
    <w:tmpl w:val="91363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BC9"/>
    <w:multiLevelType w:val="hybridMultilevel"/>
    <w:tmpl w:val="B412C8E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1304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9"/>
    <w:rsid w:val="00001889"/>
    <w:rsid w:val="000100DD"/>
    <w:rsid w:val="00010B39"/>
    <w:rsid w:val="000145CD"/>
    <w:rsid w:val="00014B2E"/>
    <w:rsid w:val="00016D67"/>
    <w:rsid w:val="0001788A"/>
    <w:rsid w:val="00022152"/>
    <w:rsid w:val="00030DD6"/>
    <w:rsid w:val="00031CC2"/>
    <w:rsid w:val="000320A0"/>
    <w:rsid w:val="00037542"/>
    <w:rsid w:val="00042736"/>
    <w:rsid w:val="00044AF1"/>
    <w:rsid w:val="00046378"/>
    <w:rsid w:val="00046D43"/>
    <w:rsid w:val="000552ED"/>
    <w:rsid w:val="0005539D"/>
    <w:rsid w:val="00056069"/>
    <w:rsid w:val="00063E11"/>
    <w:rsid w:val="00070087"/>
    <w:rsid w:val="000726A0"/>
    <w:rsid w:val="00074CEA"/>
    <w:rsid w:val="00077751"/>
    <w:rsid w:val="0008117E"/>
    <w:rsid w:val="00085D7B"/>
    <w:rsid w:val="00096B4C"/>
    <w:rsid w:val="000A3FBC"/>
    <w:rsid w:val="000A49DE"/>
    <w:rsid w:val="000A69C9"/>
    <w:rsid w:val="000B0BAB"/>
    <w:rsid w:val="000B6DDB"/>
    <w:rsid w:val="000B6F89"/>
    <w:rsid w:val="000B77B1"/>
    <w:rsid w:val="000C3774"/>
    <w:rsid w:val="000C3DCA"/>
    <w:rsid w:val="000C43A6"/>
    <w:rsid w:val="000C4667"/>
    <w:rsid w:val="000C6AF5"/>
    <w:rsid w:val="000D1DCB"/>
    <w:rsid w:val="000D5791"/>
    <w:rsid w:val="000D6CA3"/>
    <w:rsid w:val="000D7CBA"/>
    <w:rsid w:val="000E02B1"/>
    <w:rsid w:val="000E166B"/>
    <w:rsid w:val="000E1F19"/>
    <w:rsid w:val="000F0CCA"/>
    <w:rsid w:val="000F0EF8"/>
    <w:rsid w:val="000F2413"/>
    <w:rsid w:val="000F3039"/>
    <w:rsid w:val="001026DC"/>
    <w:rsid w:val="001047A3"/>
    <w:rsid w:val="00106ADA"/>
    <w:rsid w:val="00112A6D"/>
    <w:rsid w:val="00117CAD"/>
    <w:rsid w:val="00121112"/>
    <w:rsid w:val="0012312C"/>
    <w:rsid w:val="00125A74"/>
    <w:rsid w:val="00137FBA"/>
    <w:rsid w:val="00140E51"/>
    <w:rsid w:val="001473D2"/>
    <w:rsid w:val="00150033"/>
    <w:rsid w:val="00161704"/>
    <w:rsid w:val="0016465A"/>
    <w:rsid w:val="00164B6E"/>
    <w:rsid w:val="00165D68"/>
    <w:rsid w:val="001662B9"/>
    <w:rsid w:val="00166749"/>
    <w:rsid w:val="00166F5E"/>
    <w:rsid w:val="00170FC9"/>
    <w:rsid w:val="00173DA5"/>
    <w:rsid w:val="00181B6A"/>
    <w:rsid w:val="00183877"/>
    <w:rsid w:val="00185962"/>
    <w:rsid w:val="00187220"/>
    <w:rsid w:val="00192A2C"/>
    <w:rsid w:val="00192E89"/>
    <w:rsid w:val="00194481"/>
    <w:rsid w:val="001A06A6"/>
    <w:rsid w:val="001A0954"/>
    <w:rsid w:val="001A643B"/>
    <w:rsid w:val="001C1C90"/>
    <w:rsid w:val="001C400D"/>
    <w:rsid w:val="001C7BF3"/>
    <w:rsid w:val="001D2511"/>
    <w:rsid w:val="001D37DA"/>
    <w:rsid w:val="001E0683"/>
    <w:rsid w:val="001E18CB"/>
    <w:rsid w:val="001E3CC5"/>
    <w:rsid w:val="001E569A"/>
    <w:rsid w:val="001E68F4"/>
    <w:rsid w:val="001F24DD"/>
    <w:rsid w:val="001F2A35"/>
    <w:rsid w:val="001F343C"/>
    <w:rsid w:val="001F5CE9"/>
    <w:rsid w:val="0020701C"/>
    <w:rsid w:val="002071F5"/>
    <w:rsid w:val="002120C6"/>
    <w:rsid w:val="00213FFC"/>
    <w:rsid w:val="00215A80"/>
    <w:rsid w:val="00216B7E"/>
    <w:rsid w:val="00220FFE"/>
    <w:rsid w:val="002235D5"/>
    <w:rsid w:val="0022612C"/>
    <w:rsid w:val="00227AF1"/>
    <w:rsid w:val="00230A9D"/>
    <w:rsid w:val="00234B4A"/>
    <w:rsid w:val="00234BFF"/>
    <w:rsid w:val="00235F16"/>
    <w:rsid w:val="00243041"/>
    <w:rsid w:val="002455D7"/>
    <w:rsid w:val="00245611"/>
    <w:rsid w:val="00246868"/>
    <w:rsid w:val="002537C4"/>
    <w:rsid w:val="00255846"/>
    <w:rsid w:val="00257E14"/>
    <w:rsid w:val="00257F16"/>
    <w:rsid w:val="002605D4"/>
    <w:rsid w:val="00266B35"/>
    <w:rsid w:val="00270A82"/>
    <w:rsid w:val="00282E90"/>
    <w:rsid w:val="002839EA"/>
    <w:rsid w:val="00286DB3"/>
    <w:rsid w:val="00290932"/>
    <w:rsid w:val="00292D4A"/>
    <w:rsid w:val="00294FEC"/>
    <w:rsid w:val="002964EB"/>
    <w:rsid w:val="002A113E"/>
    <w:rsid w:val="002A14B7"/>
    <w:rsid w:val="002A1D71"/>
    <w:rsid w:val="002A23CC"/>
    <w:rsid w:val="002A3596"/>
    <w:rsid w:val="002A7E80"/>
    <w:rsid w:val="002B045F"/>
    <w:rsid w:val="002B0A6D"/>
    <w:rsid w:val="002B1AF6"/>
    <w:rsid w:val="002B706E"/>
    <w:rsid w:val="002C4069"/>
    <w:rsid w:val="002C40CB"/>
    <w:rsid w:val="002C67D8"/>
    <w:rsid w:val="002C74FB"/>
    <w:rsid w:val="002C7A43"/>
    <w:rsid w:val="002D0E57"/>
    <w:rsid w:val="002D1CA3"/>
    <w:rsid w:val="002D20D5"/>
    <w:rsid w:val="002E039B"/>
    <w:rsid w:val="002E0E7F"/>
    <w:rsid w:val="002E4C91"/>
    <w:rsid w:val="002E7785"/>
    <w:rsid w:val="002F177B"/>
    <w:rsid w:val="002F39ED"/>
    <w:rsid w:val="002F765B"/>
    <w:rsid w:val="00302101"/>
    <w:rsid w:val="00305EE2"/>
    <w:rsid w:val="003104C4"/>
    <w:rsid w:val="00313170"/>
    <w:rsid w:val="00313D3D"/>
    <w:rsid w:val="00326EB0"/>
    <w:rsid w:val="00332872"/>
    <w:rsid w:val="00332DF0"/>
    <w:rsid w:val="00335A13"/>
    <w:rsid w:val="00335EC5"/>
    <w:rsid w:val="00340104"/>
    <w:rsid w:val="003403DB"/>
    <w:rsid w:val="00340B13"/>
    <w:rsid w:val="00342084"/>
    <w:rsid w:val="00342318"/>
    <w:rsid w:val="00342F34"/>
    <w:rsid w:val="003475F5"/>
    <w:rsid w:val="00353750"/>
    <w:rsid w:val="00353E87"/>
    <w:rsid w:val="003574AE"/>
    <w:rsid w:val="00362B6A"/>
    <w:rsid w:val="003635B0"/>
    <w:rsid w:val="00366E34"/>
    <w:rsid w:val="003718E0"/>
    <w:rsid w:val="00372654"/>
    <w:rsid w:val="00372BA0"/>
    <w:rsid w:val="00374A88"/>
    <w:rsid w:val="00374C9C"/>
    <w:rsid w:val="00380982"/>
    <w:rsid w:val="003872C7"/>
    <w:rsid w:val="00391473"/>
    <w:rsid w:val="00394D83"/>
    <w:rsid w:val="003A02D4"/>
    <w:rsid w:val="003A11D6"/>
    <w:rsid w:val="003A2B47"/>
    <w:rsid w:val="003A4F0F"/>
    <w:rsid w:val="003A56DB"/>
    <w:rsid w:val="003A56EA"/>
    <w:rsid w:val="003B03C3"/>
    <w:rsid w:val="003B2054"/>
    <w:rsid w:val="003B2414"/>
    <w:rsid w:val="003B4556"/>
    <w:rsid w:val="003C1FFA"/>
    <w:rsid w:val="003D0783"/>
    <w:rsid w:val="003E052C"/>
    <w:rsid w:val="003E3650"/>
    <w:rsid w:val="003E53CE"/>
    <w:rsid w:val="003E74FD"/>
    <w:rsid w:val="003F3915"/>
    <w:rsid w:val="003F4F6F"/>
    <w:rsid w:val="00404472"/>
    <w:rsid w:val="00405B6F"/>
    <w:rsid w:val="00421355"/>
    <w:rsid w:val="00430031"/>
    <w:rsid w:val="00432253"/>
    <w:rsid w:val="0043299E"/>
    <w:rsid w:val="0044140F"/>
    <w:rsid w:val="004420FD"/>
    <w:rsid w:val="004459FF"/>
    <w:rsid w:val="00446207"/>
    <w:rsid w:val="00453C30"/>
    <w:rsid w:val="00455F15"/>
    <w:rsid w:val="004576AC"/>
    <w:rsid w:val="00462570"/>
    <w:rsid w:val="00465412"/>
    <w:rsid w:val="00466F53"/>
    <w:rsid w:val="00473A0E"/>
    <w:rsid w:val="004748BF"/>
    <w:rsid w:val="004748FF"/>
    <w:rsid w:val="0047605D"/>
    <w:rsid w:val="00476C71"/>
    <w:rsid w:val="00482D22"/>
    <w:rsid w:val="004875A2"/>
    <w:rsid w:val="00492A58"/>
    <w:rsid w:val="0049378B"/>
    <w:rsid w:val="00493A27"/>
    <w:rsid w:val="00493EAE"/>
    <w:rsid w:val="004A726A"/>
    <w:rsid w:val="004C07CD"/>
    <w:rsid w:val="004C1AB1"/>
    <w:rsid w:val="004C65E4"/>
    <w:rsid w:val="004D22A4"/>
    <w:rsid w:val="004D2D7B"/>
    <w:rsid w:val="004D667F"/>
    <w:rsid w:val="004D763D"/>
    <w:rsid w:val="004E6528"/>
    <w:rsid w:val="004F28D8"/>
    <w:rsid w:val="004F4422"/>
    <w:rsid w:val="004F6452"/>
    <w:rsid w:val="005022DD"/>
    <w:rsid w:val="00507386"/>
    <w:rsid w:val="0051081B"/>
    <w:rsid w:val="005125D4"/>
    <w:rsid w:val="00512D8B"/>
    <w:rsid w:val="00515BD5"/>
    <w:rsid w:val="0052121F"/>
    <w:rsid w:val="005318F5"/>
    <w:rsid w:val="00531D62"/>
    <w:rsid w:val="00532327"/>
    <w:rsid w:val="00534A57"/>
    <w:rsid w:val="00534D28"/>
    <w:rsid w:val="0053659D"/>
    <w:rsid w:val="00544859"/>
    <w:rsid w:val="00544ACD"/>
    <w:rsid w:val="00551893"/>
    <w:rsid w:val="005538D8"/>
    <w:rsid w:val="005538E2"/>
    <w:rsid w:val="00556D4F"/>
    <w:rsid w:val="00565060"/>
    <w:rsid w:val="00572EF7"/>
    <w:rsid w:val="00580FCF"/>
    <w:rsid w:val="0058140A"/>
    <w:rsid w:val="0058170E"/>
    <w:rsid w:val="005929D9"/>
    <w:rsid w:val="00595A89"/>
    <w:rsid w:val="00597B41"/>
    <w:rsid w:val="005A04EE"/>
    <w:rsid w:val="005A29CF"/>
    <w:rsid w:val="005A59D4"/>
    <w:rsid w:val="005A5C08"/>
    <w:rsid w:val="005A5D30"/>
    <w:rsid w:val="005A7C28"/>
    <w:rsid w:val="005C6361"/>
    <w:rsid w:val="005C6FC1"/>
    <w:rsid w:val="005C7088"/>
    <w:rsid w:val="005C78A3"/>
    <w:rsid w:val="005C7BCE"/>
    <w:rsid w:val="005D0046"/>
    <w:rsid w:val="005D3394"/>
    <w:rsid w:val="005D6B2E"/>
    <w:rsid w:val="005D7A7B"/>
    <w:rsid w:val="005E0507"/>
    <w:rsid w:val="005E4472"/>
    <w:rsid w:val="005E54F1"/>
    <w:rsid w:val="005F0C5A"/>
    <w:rsid w:val="005F145F"/>
    <w:rsid w:val="006124E5"/>
    <w:rsid w:val="006131A4"/>
    <w:rsid w:val="006156FC"/>
    <w:rsid w:val="006202BE"/>
    <w:rsid w:val="006204E3"/>
    <w:rsid w:val="00621F27"/>
    <w:rsid w:val="0062200B"/>
    <w:rsid w:val="0062281A"/>
    <w:rsid w:val="0062367F"/>
    <w:rsid w:val="00623C95"/>
    <w:rsid w:val="00625FB8"/>
    <w:rsid w:val="00626A04"/>
    <w:rsid w:val="00627F71"/>
    <w:rsid w:val="00631FAA"/>
    <w:rsid w:val="00632987"/>
    <w:rsid w:val="00635E71"/>
    <w:rsid w:val="006371BC"/>
    <w:rsid w:val="00654353"/>
    <w:rsid w:val="00660E03"/>
    <w:rsid w:val="00661051"/>
    <w:rsid w:val="006631DE"/>
    <w:rsid w:val="006748E5"/>
    <w:rsid w:val="00676337"/>
    <w:rsid w:val="00680002"/>
    <w:rsid w:val="00681393"/>
    <w:rsid w:val="0068186D"/>
    <w:rsid w:val="006823EF"/>
    <w:rsid w:val="0068442B"/>
    <w:rsid w:val="0069358F"/>
    <w:rsid w:val="006A4E66"/>
    <w:rsid w:val="006A6313"/>
    <w:rsid w:val="006A6647"/>
    <w:rsid w:val="006B33D0"/>
    <w:rsid w:val="006B6F29"/>
    <w:rsid w:val="006B6F62"/>
    <w:rsid w:val="006D0EE4"/>
    <w:rsid w:val="006D1BBF"/>
    <w:rsid w:val="006D2315"/>
    <w:rsid w:val="006D286F"/>
    <w:rsid w:val="006D28BA"/>
    <w:rsid w:val="006D3343"/>
    <w:rsid w:val="006D3F24"/>
    <w:rsid w:val="006D6BCF"/>
    <w:rsid w:val="006D7DE8"/>
    <w:rsid w:val="006E0A78"/>
    <w:rsid w:val="006E2475"/>
    <w:rsid w:val="006E2D72"/>
    <w:rsid w:val="006F0785"/>
    <w:rsid w:val="006F14D4"/>
    <w:rsid w:val="006F1FB6"/>
    <w:rsid w:val="006F2D03"/>
    <w:rsid w:val="006F50B3"/>
    <w:rsid w:val="006F6A52"/>
    <w:rsid w:val="00700DCC"/>
    <w:rsid w:val="007024FE"/>
    <w:rsid w:val="00703C56"/>
    <w:rsid w:val="00710F11"/>
    <w:rsid w:val="00713BBE"/>
    <w:rsid w:val="00713DA0"/>
    <w:rsid w:val="007220FC"/>
    <w:rsid w:val="007226DE"/>
    <w:rsid w:val="00723221"/>
    <w:rsid w:val="007252CF"/>
    <w:rsid w:val="00725CB6"/>
    <w:rsid w:val="00725F05"/>
    <w:rsid w:val="00726C1D"/>
    <w:rsid w:val="007314AA"/>
    <w:rsid w:val="007355D5"/>
    <w:rsid w:val="00736631"/>
    <w:rsid w:val="00740205"/>
    <w:rsid w:val="00746F19"/>
    <w:rsid w:val="00754438"/>
    <w:rsid w:val="00755703"/>
    <w:rsid w:val="007615E4"/>
    <w:rsid w:val="00762614"/>
    <w:rsid w:val="0076510B"/>
    <w:rsid w:val="00770025"/>
    <w:rsid w:val="00773D48"/>
    <w:rsid w:val="00774DED"/>
    <w:rsid w:val="007771B4"/>
    <w:rsid w:val="0078080E"/>
    <w:rsid w:val="007831A3"/>
    <w:rsid w:val="00785594"/>
    <w:rsid w:val="00792715"/>
    <w:rsid w:val="0079585D"/>
    <w:rsid w:val="0079729E"/>
    <w:rsid w:val="007A10C3"/>
    <w:rsid w:val="007A5013"/>
    <w:rsid w:val="007A6F16"/>
    <w:rsid w:val="007B071E"/>
    <w:rsid w:val="007B173C"/>
    <w:rsid w:val="007B5103"/>
    <w:rsid w:val="007B5289"/>
    <w:rsid w:val="007C39BE"/>
    <w:rsid w:val="007D0AA3"/>
    <w:rsid w:val="007D2E08"/>
    <w:rsid w:val="007E0B33"/>
    <w:rsid w:val="007E75D3"/>
    <w:rsid w:val="007F3C65"/>
    <w:rsid w:val="0081309A"/>
    <w:rsid w:val="008154BE"/>
    <w:rsid w:val="0081566F"/>
    <w:rsid w:val="008179D2"/>
    <w:rsid w:val="00820665"/>
    <w:rsid w:val="0082153C"/>
    <w:rsid w:val="008238A6"/>
    <w:rsid w:val="00827441"/>
    <w:rsid w:val="008279F5"/>
    <w:rsid w:val="00830C9C"/>
    <w:rsid w:val="00830F88"/>
    <w:rsid w:val="00836DC8"/>
    <w:rsid w:val="00840C65"/>
    <w:rsid w:val="008416E5"/>
    <w:rsid w:val="00841817"/>
    <w:rsid w:val="00841D6D"/>
    <w:rsid w:val="0084406E"/>
    <w:rsid w:val="008459C2"/>
    <w:rsid w:val="00846C9F"/>
    <w:rsid w:val="008471C3"/>
    <w:rsid w:val="00850183"/>
    <w:rsid w:val="00850FD2"/>
    <w:rsid w:val="00856164"/>
    <w:rsid w:val="0086010C"/>
    <w:rsid w:val="00862CA9"/>
    <w:rsid w:val="008638FD"/>
    <w:rsid w:val="00867F2B"/>
    <w:rsid w:val="00870BF4"/>
    <w:rsid w:val="00872A05"/>
    <w:rsid w:val="008736B6"/>
    <w:rsid w:val="008747EA"/>
    <w:rsid w:val="008753A4"/>
    <w:rsid w:val="00876B44"/>
    <w:rsid w:val="008837F7"/>
    <w:rsid w:val="00885841"/>
    <w:rsid w:val="00890A77"/>
    <w:rsid w:val="00892335"/>
    <w:rsid w:val="00892542"/>
    <w:rsid w:val="00893847"/>
    <w:rsid w:val="00894590"/>
    <w:rsid w:val="008A01E8"/>
    <w:rsid w:val="008A57B2"/>
    <w:rsid w:val="008B4D80"/>
    <w:rsid w:val="008B6820"/>
    <w:rsid w:val="008C202F"/>
    <w:rsid w:val="008C4A8F"/>
    <w:rsid w:val="008C534C"/>
    <w:rsid w:val="008D2164"/>
    <w:rsid w:val="008D38E2"/>
    <w:rsid w:val="008D594E"/>
    <w:rsid w:val="008E1326"/>
    <w:rsid w:val="008E230B"/>
    <w:rsid w:val="008E2C8F"/>
    <w:rsid w:val="008E4AEA"/>
    <w:rsid w:val="008E61C6"/>
    <w:rsid w:val="008E61CC"/>
    <w:rsid w:val="008F2207"/>
    <w:rsid w:val="008F6CF4"/>
    <w:rsid w:val="008F7BFF"/>
    <w:rsid w:val="009005BE"/>
    <w:rsid w:val="00902B7A"/>
    <w:rsid w:val="009068D3"/>
    <w:rsid w:val="0090722B"/>
    <w:rsid w:val="009126C6"/>
    <w:rsid w:val="009202FF"/>
    <w:rsid w:val="009215B6"/>
    <w:rsid w:val="00927665"/>
    <w:rsid w:val="00927E03"/>
    <w:rsid w:val="00930BE6"/>
    <w:rsid w:val="0093415F"/>
    <w:rsid w:val="00944E9D"/>
    <w:rsid w:val="0094574E"/>
    <w:rsid w:val="00945869"/>
    <w:rsid w:val="00945B56"/>
    <w:rsid w:val="00955FE4"/>
    <w:rsid w:val="00956367"/>
    <w:rsid w:val="00960A8D"/>
    <w:rsid w:val="00963121"/>
    <w:rsid w:val="00964734"/>
    <w:rsid w:val="00967D82"/>
    <w:rsid w:val="009719B8"/>
    <w:rsid w:val="0098021E"/>
    <w:rsid w:val="00980501"/>
    <w:rsid w:val="00981BF7"/>
    <w:rsid w:val="009866B2"/>
    <w:rsid w:val="00987C2A"/>
    <w:rsid w:val="009902AE"/>
    <w:rsid w:val="00991F30"/>
    <w:rsid w:val="00992887"/>
    <w:rsid w:val="0099418A"/>
    <w:rsid w:val="009942A1"/>
    <w:rsid w:val="00995497"/>
    <w:rsid w:val="00996156"/>
    <w:rsid w:val="009A2737"/>
    <w:rsid w:val="009A3343"/>
    <w:rsid w:val="009A46C2"/>
    <w:rsid w:val="009A5634"/>
    <w:rsid w:val="009A568C"/>
    <w:rsid w:val="009A7C48"/>
    <w:rsid w:val="009B1128"/>
    <w:rsid w:val="009B23DF"/>
    <w:rsid w:val="009B4E59"/>
    <w:rsid w:val="009B5A69"/>
    <w:rsid w:val="009B5AAD"/>
    <w:rsid w:val="009C56B2"/>
    <w:rsid w:val="009C5955"/>
    <w:rsid w:val="009C684B"/>
    <w:rsid w:val="009C7633"/>
    <w:rsid w:val="009D413B"/>
    <w:rsid w:val="009D4BE4"/>
    <w:rsid w:val="009D7D81"/>
    <w:rsid w:val="009E2BCC"/>
    <w:rsid w:val="009F455E"/>
    <w:rsid w:val="009F5703"/>
    <w:rsid w:val="009F7FB8"/>
    <w:rsid w:val="00A0032E"/>
    <w:rsid w:val="00A01BDE"/>
    <w:rsid w:val="00A1389A"/>
    <w:rsid w:val="00A1458D"/>
    <w:rsid w:val="00A24A94"/>
    <w:rsid w:val="00A34CD4"/>
    <w:rsid w:val="00A3645E"/>
    <w:rsid w:val="00A36E6E"/>
    <w:rsid w:val="00A37A28"/>
    <w:rsid w:val="00A41DF2"/>
    <w:rsid w:val="00A428D1"/>
    <w:rsid w:val="00A46ED7"/>
    <w:rsid w:val="00A502F0"/>
    <w:rsid w:val="00A5243B"/>
    <w:rsid w:val="00A52E1B"/>
    <w:rsid w:val="00A5514B"/>
    <w:rsid w:val="00A57581"/>
    <w:rsid w:val="00A60C56"/>
    <w:rsid w:val="00A60E69"/>
    <w:rsid w:val="00A64934"/>
    <w:rsid w:val="00A71C14"/>
    <w:rsid w:val="00A73A73"/>
    <w:rsid w:val="00A74797"/>
    <w:rsid w:val="00A80A1B"/>
    <w:rsid w:val="00A81493"/>
    <w:rsid w:val="00A81528"/>
    <w:rsid w:val="00A81F86"/>
    <w:rsid w:val="00A82C25"/>
    <w:rsid w:val="00A842F2"/>
    <w:rsid w:val="00A860B4"/>
    <w:rsid w:val="00A8668D"/>
    <w:rsid w:val="00A944D0"/>
    <w:rsid w:val="00A94752"/>
    <w:rsid w:val="00AA06C8"/>
    <w:rsid w:val="00AA1349"/>
    <w:rsid w:val="00AA303A"/>
    <w:rsid w:val="00AA6FB1"/>
    <w:rsid w:val="00AB4049"/>
    <w:rsid w:val="00AB4F46"/>
    <w:rsid w:val="00AC0640"/>
    <w:rsid w:val="00AD54A2"/>
    <w:rsid w:val="00AD5929"/>
    <w:rsid w:val="00AD7DF1"/>
    <w:rsid w:val="00AE1198"/>
    <w:rsid w:val="00AE4D55"/>
    <w:rsid w:val="00AE6659"/>
    <w:rsid w:val="00AE6826"/>
    <w:rsid w:val="00AE76AC"/>
    <w:rsid w:val="00AF11F6"/>
    <w:rsid w:val="00AF2C2E"/>
    <w:rsid w:val="00AF7597"/>
    <w:rsid w:val="00B00534"/>
    <w:rsid w:val="00B07D19"/>
    <w:rsid w:val="00B2249C"/>
    <w:rsid w:val="00B249DF"/>
    <w:rsid w:val="00B3081B"/>
    <w:rsid w:val="00B30C04"/>
    <w:rsid w:val="00B3114D"/>
    <w:rsid w:val="00B31DAD"/>
    <w:rsid w:val="00B329F9"/>
    <w:rsid w:val="00B37F3E"/>
    <w:rsid w:val="00B40D64"/>
    <w:rsid w:val="00B419E5"/>
    <w:rsid w:val="00B41D5A"/>
    <w:rsid w:val="00B45171"/>
    <w:rsid w:val="00B558AB"/>
    <w:rsid w:val="00B579F2"/>
    <w:rsid w:val="00B61997"/>
    <w:rsid w:val="00B621D2"/>
    <w:rsid w:val="00B62809"/>
    <w:rsid w:val="00B63D4B"/>
    <w:rsid w:val="00B728A9"/>
    <w:rsid w:val="00B76572"/>
    <w:rsid w:val="00B82D29"/>
    <w:rsid w:val="00B82D73"/>
    <w:rsid w:val="00B83AAC"/>
    <w:rsid w:val="00B844CD"/>
    <w:rsid w:val="00B86876"/>
    <w:rsid w:val="00B9024B"/>
    <w:rsid w:val="00B90AF3"/>
    <w:rsid w:val="00B915CD"/>
    <w:rsid w:val="00B923E9"/>
    <w:rsid w:val="00BA3BC9"/>
    <w:rsid w:val="00BB0AA4"/>
    <w:rsid w:val="00BB4117"/>
    <w:rsid w:val="00BB6726"/>
    <w:rsid w:val="00BC1027"/>
    <w:rsid w:val="00BC57DE"/>
    <w:rsid w:val="00BD07B6"/>
    <w:rsid w:val="00BD159B"/>
    <w:rsid w:val="00BD1F38"/>
    <w:rsid w:val="00BD472B"/>
    <w:rsid w:val="00BD49F0"/>
    <w:rsid w:val="00BD793B"/>
    <w:rsid w:val="00BE0579"/>
    <w:rsid w:val="00BE2534"/>
    <w:rsid w:val="00BE4CB2"/>
    <w:rsid w:val="00BF6869"/>
    <w:rsid w:val="00C05F5C"/>
    <w:rsid w:val="00C10A80"/>
    <w:rsid w:val="00C13836"/>
    <w:rsid w:val="00C13946"/>
    <w:rsid w:val="00C16699"/>
    <w:rsid w:val="00C25B52"/>
    <w:rsid w:val="00C327CB"/>
    <w:rsid w:val="00C339E8"/>
    <w:rsid w:val="00C36EDE"/>
    <w:rsid w:val="00C4104D"/>
    <w:rsid w:val="00C4441B"/>
    <w:rsid w:val="00C52FB4"/>
    <w:rsid w:val="00C630A7"/>
    <w:rsid w:val="00C64317"/>
    <w:rsid w:val="00C64E44"/>
    <w:rsid w:val="00C67B65"/>
    <w:rsid w:val="00C70F1B"/>
    <w:rsid w:val="00C72EA7"/>
    <w:rsid w:val="00C773CB"/>
    <w:rsid w:val="00C848B5"/>
    <w:rsid w:val="00C86433"/>
    <w:rsid w:val="00C910B8"/>
    <w:rsid w:val="00C91351"/>
    <w:rsid w:val="00CA07EE"/>
    <w:rsid w:val="00CA154E"/>
    <w:rsid w:val="00CA1B5A"/>
    <w:rsid w:val="00CA6104"/>
    <w:rsid w:val="00CB3A85"/>
    <w:rsid w:val="00CB6768"/>
    <w:rsid w:val="00CB6EAB"/>
    <w:rsid w:val="00CC1EC4"/>
    <w:rsid w:val="00CC21CB"/>
    <w:rsid w:val="00CC4625"/>
    <w:rsid w:val="00CC5127"/>
    <w:rsid w:val="00CC5AC5"/>
    <w:rsid w:val="00CC7E90"/>
    <w:rsid w:val="00CD0542"/>
    <w:rsid w:val="00CD29B3"/>
    <w:rsid w:val="00CD47FE"/>
    <w:rsid w:val="00CD49E4"/>
    <w:rsid w:val="00CE69E2"/>
    <w:rsid w:val="00CE6AD2"/>
    <w:rsid w:val="00CF4F70"/>
    <w:rsid w:val="00D01EA4"/>
    <w:rsid w:val="00D02233"/>
    <w:rsid w:val="00D02AF4"/>
    <w:rsid w:val="00D02B9E"/>
    <w:rsid w:val="00D040F2"/>
    <w:rsid w:val="00D051A7"/>
    <w:rsid w:val="00D065A2"/>
    <w:rsid w:val="00D065D0"/>
    <w:rsid w:val="00D07B9B"/>
    <w:rsid w:val="00D1362F"/>
    <w:rsid w:val="00D20641"/>
    <w:rsid w:val="00D20D76"/>
    <w:rsid w:val="00D23E04"/>
    <w:rsid w:val="00D24ED4"/>
    <w:rsid w:val="00D251DF"/>
    <w:rsid w:val="00D267C5"/>
    <w:rsid w:val="00D3082E"/>
    <w:rsid w:val="00D320D4"/>
    <w:rsid w:val="00D32308"/>
    <w:rsid w:val="00D4072C"/>
    <w:rsid w:val="00D41C87"/>
    <w:rsid w:val="00D42778"/>
    <w:rsid w:val="00D44807"/>
    <w:rsid w:val="00D457F5"/>
    <w:rsid w:val="00D45A45"/>
    <w:rsid w:val="00D478D3"/>
    <w:rsid w:val="00D50CBB"/>
    <w:rsid w:val="00D538FB"/>
    <w:rsid w:val="00D53E7E"/>
    <w:rsid w:val="00D54249"/>
    <w:rsid w:val="00D60283"/>
    <w:rsid w:val="00D60982"/>
    <w:rsid w:val="00D60B60"/>
    <w:rsid w:val="00D651ED"/>
    <w:rsid w:val="00D66886"/>
    <w:rsid w:val="00D71704"/>
    <w:rsid w:val="00D71D8F"/>
    <w:rsid w:val="00D72CBC"/>
    <w:rsid w:val="00D82BB9"/>
    <w:rsid w:val="00D84014"/>
    <w:rsid w:val="00D84795"/>
    <w:rsid w:val="00D92CF2"/>
    <w:rsid w:val="00DA5C95"/>
    <w:rsid w:val="00DB04C1"/>
    <w:rsid w:val="00DB5464"/>
    <w:rsid w:val="00DB6212"/>
    <w:rsid w:val="00DC112A"/>
    <w:rsid w:val="00DC190C"/>
    <w:rsid w:val="00DC6EE4"/>
    <w:rsid w:val="00DC6FF0"/>
    <w:rsid w:val="00DD3110"/>
    <w:rsid w:val="00DD5A67"/>
    <w:rsid w:val="00DD6600"/>
    <w:rsid w:val="00DD7431"/>
    <w:rsid w:val="00DE1B5D"/>
    <w:rsid w:val="00DE3827"/>
    <w:rsid w:val="00DF3561"/>
    <w:rsid w:val="00DF6503"/>
    <w:rsid w:val="00E012D8"/>
    <w:rsid w:val="00E03D06"/>
    <w:rsid w:val="00E13256"/>
    <w:rsid w:val="00E15508"/>
    <w:rsid w:val="00E21826"/>
    <w:rsid w:val="00E2266F"/>
    <w:rsid w:val="00E22DBC"/>
    <w:rsid w:val="00E24497"/>
    <w:rsid w:val="00E24B78"/>
    <w:rsid w:val="00E2659D"/>
    <w:rsid w:val="00E36AC0"/>
    <w:rsid w:val="00E473B6"/>
    <w:rsid w:val="00E5198F"/>
    <w:rsid w:val="00E52764"/>
    <w:rsid w:val="00E534FC"/>
    <w:rsid w:val="00E55B25"/>
    <w:rsid w:val="00E55C18"/>
    <w:rsid w:val="00E57C5B"/>
    <w:rsid w:val="00E60C21"/>
    <w:rsid w:val="00E6345C"/>
    <w:rsid w:val="00E658F0"/>
    <w:rsid w:val="00E65E7E"/>
    <w:rsid w:val="00E66CF5"/>
    <w:rsid w:val="00E74856"/>
    <w:rsid w:val="00E77E29"/>
    <w:rsid w:val="00E85B4A"/>
    <w:rsid w:val="00E87735"/>
    <w:rsid w:val="00E87E98"/>
    <w:rsid w:val="00E90016"/>
    <w:rsid w:val="00E96823"/>
    <w:rsid w:val="00E96E8C"/>
    <w:rsid w:val="00E972D3"/>
    <w:rsid w:val="00EB2159"/>
    <w:rsid w:val="00EB2419"/>
    <w:rsid w:val="00EB4383"/>
    <w:rsid w:val="00EB796F"/>
    <w:rsid w:val="00EC23B0"/>
    <w:rsid w:val="00EC3CC3"/>
    <w:rsid w:val="00EC54BE"/>
    <w:rsid w:val="00EC63E1"/>
    <w:rsid w:val="00ED07DE"/>
    <w:rsid w:val="00ED2B83"/>
    <w:rsid w:val="00ED6478"/>
    <w:rsid w:val="00ED7C1F"/>
    <w:rsid w:val="00EF3B74"/>
    <w:rsid w:val="00EF56E7"/>
    <w:rsid w:val="00F00EDC"/>
    <w:rsid w:val="00F03449"/>
    <w:rsid w:val="00F1017D"/>
    <w:rsid w:val="00F2018A"/>
    <w:rsid w:val="00F20E85"/>
    <w:rsid w:val="00F21D68"/>
    <w:rsid w:val="00F24A13"/>
    <w:rsid w:val="00F24EC4"/>
    <w:rsid w:val="00F26EA1"/>
    <w:rsid w:val="00F366F3"/>
    <w:rsid w:val="00F3681B"/>
    <w:rsid w:val="00F42DB9"/>
    <w:rsid w:val="00F45133"/>
    <w:rsid w:val="00F462D5"/>
    <w:rsid w:val="00F50D42"/>
    <w:rsid w:val="00F5355A"/>
    <w:rsid w:val="00F56DF4"/>
    <w:rsid w:val="00F57E8F"/>
    <w:rsid w:val="00F64507"/>
    <w:rsid w:val="00F65384"/>
    <w:rsid w:val="00F66252"/>
    <w:rsid w:val="00F719CC"/>
    <w:rsid w:val="00F72125"/>
    <w:rsid w:val="00F73E32"/>
    <w:rsid w:val="00F83C1C"/>
    <w:rsid w:val="00F8416D"/>
    <w:rsid w:val="00F8438F"/>
    <w:rsid w:val="00F92D9D"/>
    <w:rsid w:val="00F93FB0"/>
    <w:rsid w:val="00F973C5"/>
    <w:rsid w:val="00FA0396"/>
    <w:rsid w:val="00FA3247"/>
    <w:rsid w:val="00FA3311"/>
    <w:rsid w:val="00FA638E"/>
    <w:rsid w:val="00FB05F4"/>
    <w:rsid w:val="00FB14BB"/>
    <w:rsid w:val="00FB4A14"/>
    <w:rsid w:val="00FB7C00"/>
    <w:rsid w:val="00FB7D0E"/>
    <w:rsid w:val="00FC5EB9"/>
    <w:rsid w:val="00FC6382"/>
    <w:rsid w:val="00FC6C68"/>
    <w:rsid w:val="00FC7684"/>
    <w:rsid w:val="00FD2DF0"/>
    <w:rsid w:val="00FD3FF6"/>
    <w:rsid w:val="00FE16B2"/>
    <w:rsid w:val="00FE6CFD"/>
    <w:rsid w:val="00FF123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23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235D5"/>
  </w:style>
  <w:style w:type="paragraph" w:styleId="Sidefod">
    <w:name w:val="footer"/>
    <w:basedOn w:val="Normal"/>
    <w:link w:val="SidefodTegn"/>
    <w:unhideWhenUsed/>
    <w:rsid w:val="00223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235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5D5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2235D5"/>
  </w:style>
  <w:style w:type="paragraph" w:customStyle="1" w:styleId="Default">
    <w:name w:val="Default"/>
    <w:rsid w:val="00223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semiHidden/>
    <w:rsid w:val="00F1017D"/>
    <w:rPr>
      <w:color w:val="0000FF"/>
      <w:u w:val="single"/>
    </w:rPr>
  </w:style>
  <w:style w:type="character" w:customStyle="1" w:styleId="st1">
    <w:name w:val="st1"/>
    <w:basedOn w:val="Standardskrifttypeiafsnit"/>
    <w:rsid w:val="00405B6F"/>
  </w:style>
  <w:style w:type="character" w:styleId="Strk">
    <w:name w:val="Strong"/>
    <w:basedOn w:val="Standardskrifttypeiafsnit"/>
    <w:uiPriority w:val="22"/>
    <w:qFormat/>
    <w:rsid w:val="00B621D2"/>
    <w:rPr>
      <w:b/>
      <w:bCs/>
    </w:rPr>
  </w:style>
  <w:style w:type="paragraph" w:styleId="Listeafsnit">
    <w:name w:val="List Paragraph"/>
    <w:basedOn w:val="Normal"/>
    <w:uiPriority w:val="34"/>
    <w:qFormat/>
    <w:rsid w:val="0068442B"/>
    <w:pPr>
      <w:ind w:left="720"/>
      <w:contextualSpacing/>
    </w:pPr>
  </w:style>
  <w:style w:type="character" w:customStyle="1" w:styleId="businessfirst">
    <w:name w:val="businessfirst"/>
    <w:basedOn w:val="Standardskrifttypeiafsnit"/>
    <w:rsid w:val="006748E5"/>
  </w:style>
  <w:style w:type="character" w:customStyle="1" w:styleId="apple-converted-space">
    <w:name w:val="apple-converted-space"/>
    <w:basedOn w:val="Standardskrifttypeiafsnit"/>
    <w:rsid w:val="00476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23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235D5"/>
  </w:style>
  <w:style w:type="paragraph" w:styleId="Sidefod">
    <w:name w:val="footer"/>
    <w:basedOn w:val="Normal"/>
    <w:link w:val="SidefodTegn"/>
    <w:unhideWhenUsed/>
    <w:rsid w:val="00223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235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5D5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2235D5"/>
  </w:style>
  <w:style w:type="paragraph" w:customStyle="1" w:styleId="Default">
    <w:name w:val="Default"/>
    <w:rsid w:val="00223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semiHidden/>
    <w:rsid w:val="00F1017D"/>
    <w:rPr>
      <w:color w:val="0000FF"/>
      <w:u w:val="single"/>
    </w:rPr>
  </w:style>
  <w:style w:type="character" w:customStyle="1" w:styleId="st1">
    <w:name w:val="st1"/>
    <w:basedOn w:val="Standardskrifttypeiafsnit"/>
    <w:rsid w:val="00405B6F"/>
  </w:style>
  <w:style w:type="character" w:styleId="Strk">
    <w:name w:val="Strong"/>
    <w:basedOn w:val="Standardskrifttypeiafsnit"/>
    <w:uiPriority w:val="22"/>
    <w:qFormat/>
    <w:rsid w:val="00B621D2"/>
    <w:rPr>
      <w:b/>
      <w:bCs/>
    </w:rPr>
  </w:style>
  <w:style w:type="paragraph" w:styleId="Listeafsnit">
    <w:name w:val="List Paragraph"/>
    <w:basedOn w:val="Normal"/>
    <w:uiPriority w:val="34"/>
    <w:qFormat/>
    <w:rsid w:val="0068442B"/>
    <w:pPr>
      <w:ind w:left="720"/>
      <w:contextualSpacing/>
    </w:pPr>
  </w:style>
  <w:style w:type="character" w:customStyle="1" w:styleId="businessfirst">
    <w:name w:val="businessfirst"/>
    <w:basedOn w:val="Standardskrifttypeiafsnit"/>
    <w:rsid w:val="006748E5"/>
  </w:style>
  <w:style w:type="character" w:customStyle="1" w:styleId="apple-converted-space">
    <w:name w:val="apple-converted-space"/>
    <w:basedOn w:val="Standardskrifttypeiafsnit"/>
    <w:rsid w:val="0047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CECEC"/>
                                <w:left w:val="single" w:sz="12" w:space="0" w:color="ECECEC"/>
                                <w:bottom w:val="single" w:sz="12" w:space="0" w:color="ECECEC"/>
                                <w:right w:val="single" w:sz="12" w:space="6" w:color="ECECEC"/>
                              </w:divBdr>
                              <w:divsChild>
                                <w:div w:id="10533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9502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63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29733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60305">
                      <w:marLeft w:val="0"/>
                      <w:marRight w:val="9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6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3575-EBEE-496A-8EB7-F032324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3C1F8BBB</Template>
  <TotalTime>1</TotalTime>
  <Pages>1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pondus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</dc:creator>
  <cp:lastModifiedBy>Peder Bent Ahrens</cp:lastModifiedBy>
  <cp:revision>2</cp:revision>
  <cp:lastPrinted>2012-09-24T13:23:00Z</cp:lastPrinted>
  <dcterms:created xsi:type="dcterms:W3CDTF">2016-07-22T07:35:00Z</dcterms:created>
  <dcterms:modified xsi:type="dcterms:W3CDTF">2016-07-22T07:35:00Z</dcterms:modified>
</cp:coreProperties>
</file>