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0BF" w:firstRow="1" w:lastRow="0" w:firstColumn="1" w:lastColumn="0" w:noHBand="0" w:noVBand="0"/>
      </w:tblPr>
      <w:tblGrid>
        <w:gridCol w:w="1948"/>
        <w:gridCol w:w="1502"/>
        <w:gridCol w:w="236"/>
        <w:gridCol w:w="2801"/>
        <w:gridCol w:w="3361"/>
      </w:tblGrid>
      <w:tr w:rsidR="00915FA5" w:rsidRPr="00363190">
        <w:tc>
          <w:tcPr>
            <w:tcW w:w="3450" w:type="dxa"/>
            <w:gridSpan w:val="2"/>
            <w:shd w:val="clear" w:color="auto" w:fill="auto"/>
            <w:vAlign w:val="center"/>
          </w:tcPr>
          <w:p w:rsidR="00915FA5" w:rsidRPr="00915FA5" w:rsidRDefault="00915FA5" w:rsidP="00363190">
            <w:pPr>
              <w:rPr>
                <w:rFonts w:ascii="Cambria" w:hAnsi="Cambria"/>
                <w:b/>
                <w:bCs/>
                <w:color w:val="C0504D" w:themeColor="accent2"/>
                <w:sz w:val="48"/>
                <w:szCs w:val="28"/>
              </w:rPr>
            </w:pPr>
            <w:r w:rsidRPr="00915FA5">
              <w:rPr>
                <w:rFonts w:ascii="Cambria" w:hAnsi="Cambria"/>
                <w:b/>
                <w:bCs/>
                <w:color w:val="C0504D" w:themeColor="accent2"/>
                <w:sz w:val="48"/>
                <w:szCs w:val="28"/>
              </w:rPr>
              <w:t>CV</w:t>
            </w:r>
          </w:p>
        </w:tc>
        <w:tc>
          <w:tcPr>
            <w:tcW w:w="236" w:type="dxa"/>
            <w:shd w:val="clear" w:color="auto" w:fill="auto"/>
          </w:tcPr>
          <w:p w:rsidR="00915FA5" w:rsidRPr="00915FA5" w:rsidRDefault="00915FA5">
            <w:pPr>
              <w:rPr>
                <w:color w:val="C0504D" w:themeColor="accent2"/>
              </w:rPr>
            </w:pPr>
          </w:p>
        </w:tc>
        <w:tc>
          <w:tcPr>
            <w:tcW w:w="6162" w:type="dxa"/>
            <w:gridSpan w:val="2"/>
            <w:shd w:val="clear" w:color="auto" w:fill="auto"/>
          </w:tcPr>
          <w:p w:rsidR="00915FA5" w:rsidRPr="00915FA5" w:rsidRDefault="009170B8" w:rsidP="00FC656D">
            <w:pPr>
              <w:jc w:val="right"/>
              <w:rPr>
                <w:color w:val="C0504D" w:themeColor="accent2"/>
                <w:sz w:val="48"/>
              </w:rPr>
            </w:pPr>
            <w:r>
              <w:rPr>
                <w:rFonts w:ascii="Cambria" w:hAnsi="Cambria"/>
                <w:b/>
                <w:bCs/>
                <w:color w:val="C0504D" w:themeColor="accent2"/>
                <w:sz w:val="48"/>
                <w:szCs w:val="28"/>
              </w:rPr>
              <w:t>Navn Navnesen</w:t>
            </w:r>
          </w:p>
        </w:tc>
      </w:tr>
      <w:tr w:rsidR="00915FA5">
        <w:tc>
          <w:tcPr>
            <w:tcW w:w="1948" w:type="dxa"/>
            <w:shd w:val="clear" w:color="auto" w:fill="auto"/>
          </w:tcPr>
          <w:p w:rsidR="00915FA5" w:rsidRDefault="00915FA5">
            <w:r>
              <w:t>Adresse</w:t>
            </w:r>
          </w:p>
        </w:tc>
        <w:tc>
          <w:tcPr>
            <w:tcW w:w="4539" w:type="dxa"/>
            <w:gridSpan w:val="3"/>
            <w:shd w:val="clear" w:color="auto" w:fill="auto"/>
          </w:tcPr>
          <w:p w:rsidR="00915FA5" w:rsidRPr="009F3238" w:rsidRDefault="009170B8">
            <w:r>
              <w:t>Håbets Alle 33</w:t>
            </w:r>
          </w:p>
        </w:tc>
        <w:tc>
          <w:tcPr>
            <w:tcW w:w="3361" w:type="dxa"/>
            <w:vMerge w:val="restart"/>
            <w:shd w:val="clear" w:color="auto" w:fill="auto"/>
          </w:tcPr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3089"/>
            </w:tblGrid>
            <w:tr w:rsidR="009170B8" w:rsidTr="009170B8">
              <w:trPr>
                <w:trHeight w:val="2134"/>
              </w:trPr>
              <w:tc>
                <w:tcPr>
                  <w:tcW w:w="3089" w:type="dxa"/>
                </w:tcPr>
                <w:p w:rsidR="009170B8" w:rsidRDefault="009170B8">
                  <w:pPr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>Foto</w:t>
                  </w:r>
                </w:p>
              </w:tc>
            </w:tr>
          </w:tbl>
          <w:p w:rsidR="00915FA5" w:rsidRPr="007E4461" w:rsidRDefault="00915FA5">
            <w:pPr>
              <w:rPr>
                <w:highlight w:val="yellow"/>
              </w:rPr>
            </w:pPr>
          </w:p>
        </w:tc>
      </w:tr>
      <w:tr w:rsidR="00915FA5">
        <w:tc>
          <w:tcPr>
            <w:tcW w:w="1948" w:type="dxa"/>
            <w:shd w:val="clear" w:color="auto" w:fill="auto"/>
          </w:tcPr>
          <w:p w:rsidR="00915FA5" w:rsidRDefault="00915FA5">
            <w:r>
              <w:t>Telefon</w:t>
            </w:r>
          </w:p>
        </w:tc>
        <w:tc>
          <w:tcPr>
            <w:tcW w:w="4539" w:type="dxa"/>
            <w:gridSpan w:val="3"/>
            <w:shd w:val="clear" w:color="auto" w:fill="auto"/>
          </w:tcPr>
          <w:p w:rsidR="00915FA5" w:rsidRPr="009F3238" w:rsidRDefault="00915FA5">
            <w:r w:rsidRPr="009F3238">
              <w:t>12 34 56 78</w:t>
            </w:r>
          </w:p>
        </w:tc>
        <w:tc>
          <w:tcPr>
            <w:tcW w:w="3361" w:type="dxa"/>
            <w:vMerge/>
            <w:shd w:val="clear" w:color="auto" w:fill="auto"/>
          </w:tcPr>
          <w:p w:rsidR="00915FA5" w:rsidRDefault="00915FA5"/>
        </w:tc>
      </w:tr>
      <w:tr w:rsidR="00915FA5">
        <w:tc>
          <w:tcPr>
            <w:tcW w:w="1948" w:type="dxa"/>
            <w:shd w:val="clear" w:color="auto" w:fill="auto"/>
          </w:tcPr>
          <w:p w:rsidR="009170B8" w:rsidRDefault="00915FA5">
            <w:r>
              <w:t>E-mail</w:t>
            </w:r>
          </w:p>
          <w:p w:rsidR="009170B8" w:rsidRDefault="009170B8" w:rsidP="009170B8"/>
          <w:p w:rsidR="00915FA5" w:rsidRPr="009170B8" w:rsidRDefault="009170B8" w:rsidP="009170B8">
            <w:r>
              <w:t>Kørekort</w:t>
            </w:r>
          </w:p>
        </w:tc>
        <w:tc>
          <w:tcPr>
            <w:tcW w:w="4539" w:type="dxa"/>
            <w:gridSpan w:val="3"/>
            <w:shd w:val="clear" w:color="auto" w:fill="auto"/>
          </w:tcPr>
          <w:p w:rsidR="009170B8" w:rsidRDefault="009170B8" w:rsidP="009170B8">
            <w:hyperlink r:id="rId8" w:history="1">
              <w:r w:rsidRPr="00877EDA">
                <w:rPr>
                  <w:rStyle w:val="Hyperlink"/>
                </w:rPr>
                <w:t>navn@navnesen.dk</w:t>
              </w:r>
            </w:hyperlink>
          </w:p>
          <w:p w:rsidR="009170B8" w:rsidRDefault="009170B8" w:rsidP="009170B8"/>
          <w:p w:rsidR="009170B8" w:rsidRPr="009F3238" w:rsidRDefault="009170B8" w:rsidP="009170B8">
            <w:r>
              <w:t>Kategori B.</w:t>
            </w:r>
          </w:p>
        </w:tc>
        <w:tc>
          <w:tcPr>
            <w:tcW w:w="3361" w:type="dxa"/>
            <w:vMerge/>
            <w:shd w:val="clear" w:color="auto" w:fill="auto"/>
          </w:tcPr>
          <w:p w:rsidR="00915FA5" w:rsidRDefault="00915FA5"/>
        </w:tc>
      </w:tr>
      <w:tr w:rsidR="00915FA5">
        <w:tc>
          <w:tcPr>
            <w:tcW w:w="1948" w:type="dxa"/>
            <w:shd w:val="clear" w:color="auto" w:fill="auto"/>
          </w:tcPr>
          <w:p w:rsidR="00915FA5" w:rsidRDefault="00915FA5" w:rsidP="009F3238"/>
        </w:tc>
        <w:tc>
          <w:tcPr>
            <w:tcW w:w="4539" w:type="dxa"/>
            <w:gridSpan w:val="3"/>
            <w:shd w:val="clear" w:color="auto" w:fill="auto"/>
          </w:tcPr>
          <w:p w:rsidR="00915FA5" w:rsidRPr="009F3238" w:rsidRDefault="00915FA5"/>
        </w:tc>
        <w:tc>
          <w:tcPr>
            <w:tcW w:w="3361" w:type="dxa"/>
            <w:vMerge/>
            <w:shd w:val="clear" w:color="auto" w:fill="auto"/>
          </w:tcPr>
          <w:p w:rsidR="00915FA5" w:rsidRDefault="00915FA5"/>
        </w:tc>
      </w:tr>
    </w:tbl>
    <w:p w:rsidR="00F4470A" w:rsidRDefault="00F4470A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0BF" w:firstRow="1" w:lastRow="0" w:firstColumn="1" w:lastColumn="0" w:noHBand="0" w:noVBand="0"/>
      </w:tblPr>
      <w:tblGrid>
        <w:gridCol w:w="9772"/>
      </w:tblGrid>
      <w:tr w:rsidR="00F4470A">
        <w:tc>
          <w:tcPr>
            <w:tcW w:w="9772" w:type="dxa"/>
            <w:shd w:val="clear" w:color="auto" w:fill="C0504D" w:themeFill="accent2"/>
          </w:tcPr>
          <w:p w:rsidR="00F4470A" w:rsidRPr="0023437E" w:rsidRDefault="00F4470A">
            <w:pPr>
              <w:rPr>
                <w:b/>
                <w:bCs/>
                <w:color w:val="FFFFFF" w:themeColor="background1"/>
              </w:rPr>
            </w:pPr>
            <w:r w:rsidRPr="0023437E">
              <w:rPr>
                <w:b/>
                <w:bCs/>
                <w:color w:val="FFFFFF" w:themeColor="background1"/>
              </w:rPr>
              <w:t>Resumé</w:t>
            </w:r>
          </w:p>
        </w:tc>
      </w:tr>
      <w:tr w:rsidR="00F4470A">
        <w:tc>
          <w:tcPr>
            <w:tcW w:w="9772" w:type="dxa"/>
            <w:shd w:val="clear" w:color="auto" w:fill="F2DBDB" w:themeFill="accent2" w:themeFillTint="33"/>
          </w:tcPr>
          <w:p w:rsidR="00B72C3F" w:rsidRPr="00704033" w:rsidRDefault="00B72C3F" w:rsidP="00B72C3F">
            <w:pPr>
              <w:pStyle w:val="Listeafsnit"/>
              <w:jc w:val="both"/>
            </w:pPr>
            <w:r w:rsidRPr="00704033">
              <w:t>Jeg ser frem t</w:t>
            </w:r>
            <w:r>
              <w:t xml:space="preserve">il at bevise mit værd som den nye </w:t>
            </w:r>
            <w:proofErr w:type="spellStart"/>
            <w:r>
              <w:t>Key</w:t>
            </w:r>
            <w:proofErr w:type="spellEnd"/>
            <w:r>
              <w:t xml:space="preserve"> </w:t>
            </w:r>
            <w:proofErr w:type="spellStart"/>
            <w:r>
              <w:t>Account</w:t>
            </w:r>
            <w:proofErr w:type="spellEnd"/>
            <w:r>
              <w:t xml:space="preserve"> Manager</w:t>
            </w:r>
            <w:r w:rsidRPr="00704033">
              <w:t xml:space="preserve"> hos VIRKSOMHEDEN. Hos VIRKSOMHEDEN vil jeg bidrage med mødebooking og salg til nye kunder fra dag ét. </w:t>
            </w:r>
          </w:p>
          <w:p w:rsidR="00B72C3F" w:rsidRPr="00B13F8D" w:rsidRDefault="00B72C3F" w:rsidP="00B72C3F">
            <w:pPr>
              <w:pStyle w:val="Listeafsnit"/>
              <w:numPr>
                <w:ilvl w:val="0"/>
                <w:numId w:val="3"/>
              </w:numPr>
              <w:jc w:val="both"/>
              <w:rPr>
                <w:bCs/>
                <w:color w:val="FFFFFF" w:themeColor="background1"/>
              </w:rPr>
            </w:pPr>
            <w:r w:rsidRPr="00704033">
              <w:rPr>
                <w:bCs/>
              </w:rPr>
              <w:t>Årets sælger i 2013 og 2012</w:t>
            </w:r>
          </w:p>
          <w:p w:rsidR="00F4470A" w:rsidRPr="00816E7A" w:rsidRDefault="00F4470A" w:rsidP="00B72C3F"/>
        </w:tc>
      </w:tr>
    </w:tbl>
    <w:p w:rsidR="00F4470A" w:rsidRPr="0023437E" w:rsidRDefault="00F4470A">
      <w:pPr>
        <w:rPr>
          <w:color w:val="FFFFFF" w:themeColor="background1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0BF" w:firstRow="1" w:lastRow="0" w:firstColumn="1" w:lastColumn="0" w:noHBand="0" w:noVBand="0"/>
      </w:tblPr>
      <w:tblGrid>
        <w:gridCol w:w="4886"/>
        <w:gridCol w:w="4886"/>
      </w:tblGrid>
      <w:tr w:rsidR="00F4470A" w:rsidRPr="0023437E">
        <w:tc>
          <w:tcPr>
            <w:tcW w:w="9772" w:type="dxa"/>
            <w:gridSpan w:val="2"/>
            <w:shd w:val="clear" w:color="auto" w:fill="4F81BD" w:themeFill="accent1"/>
          </w:tcPr>
          <w:p w:rsidR="00F4470A" w:rsidRPr="0023437E" w:rsidRDefault="00F4470A">
            <w:pPr>
              <w:rPr>
                <w:b/>
                <w:bCs/>
                <w:color w:val="FFFFFF" w:themeColor="background1"/>
              </w:rPr>
            </w:pPr>
            <w:r w:rsidRPr="0023437E">
              <w:rPr>
                <w:b/>
                <w:bCs/>
                <w:color w:val="FFFFFF" w:themeColor="background1"/>
              </w:rPr>
              <w:t>Kompetenc</w:t>
            </w:r>
            <w:r w:rsidR="008D6014" w:rsidRPr="0023437E">
              <w:rPr>
                <w:b/>
                <w:bCs/>
                <w:color w:val="FFFFFF" w:themeColor="background1"/>
              </w:rPr>
              <w:t>er og</w:t>
            </w:r>
            <w:r w:rsidR="00027EC0" w:rsidRPr="0023437E">
              <w:rPr>
                <w:b/>
                <w:bCs/>
                <w:color w:val="FFFFFF" w:themeColor="background1"/>
              </w:rPr>
              <w:t xml:space="preserve"> relevant </w:t>
            </w:r>
            <w:r w:rsidRPr="0023437E">
              <w:rPr>
                <w:b/>
                <w:bCs/>
                <w:color w:val="FFFFFF" w:themeColor="background1"/>
              </w:rPr>
              <w:t>erhvervserfaring</w:t>
            </w:r>
          </w:p>
        </w:tc>
      </w:tr>
      <w:tr w:rsidR="00B72C3F">
        <w:trPr>
          <w:trHeight w:val="1336"/>
        </w:trPr>
        <w:tc>
          <w:tcPr>
            <w:tcW w:w="4886" w:type="dxa"/>
            <w:tcBorders>
              <w:bottom w:val="nil"/>
            </w:tcBorders>
            <w:shd w:val="clear" w:color="auto" w:fill="DBE5F1" w:themeFill="accent1" w:themeFillTint="33"/>
          </w:tcPr>
          <w:p w:rsidR="00B72C3F" w:rsidRPr="00B13F8D" w:rsidRDefault="00B72C3F" w:rsidP="00B72C3F">
            <w:pPr>
              <w:pStyle w:val="Listeafsnit"/>
              <w:numPr>
                <w:ilvl w:val="0"/>
                <w:numId w:val="4"/>
              </w:numPr>
              <w:spacing w:line="360" w:lineRule="auto"/>
              <w:rPr>
                <w:bCs/>
                <w:color w:val="FFFFFF" w:themeColor="background1"/>
              </w:rPr>
            </w:pPr>
            <w:r w:rsidRPr="00B13F8D">
              <w:rPr>
                <w:bCs/>
              </w:rPr>
              <w:t>5 års erfaring med mødebooking</w:t>
            </w:r>
          </w:p>
          <w:p w:rsidR="00B72C3F" w:rsidRPr="00B13F8D" w:rsidRDefault="00B72C3F" w:rsidP="00B72C3F">
            <w:pPr>
              <w:pStyle w:val="Listeafsnit"/>
              <w:numPr>
                <w:ilvl w:val="0"/>
                <w:numId w:val="4"/>
              </w:numPr>
              <w:spacing w:line="360" w:lineRule="auto"/>
              <w:rPr>
                <w:bCs/>
                <w:color w:val="FFFFFF" w:themeColor="background1"/>
              </w:rPr>
            </w:pPr>
            <w:r w:rsidRPr="00B13F8D">
              <w:rPr>
                <w:bCs/>
              </w:rPr>
              <w:t>3 års erfaring med opsøgende salg</w:t>
            </w:r>
          </w:p>
        </w:tc>
        <w:tc>
          <w:tcPr>
            <w:tcW w:w="4886" w:type="dxa"/>
            <w:tcBorders>
              <w:bottom w:val="nil"/>
            </w:tcBorders>
            <w:shd w:val="clear" w:color="auto" w:fill="DBE5F1" w:themeFill="accent1" w:themeFillTint="33"/>
          </w:tcPr>
          <w:p w:rsidR="00B72C3F" w:rsidRPr="00B72C3F" w:rsidRDefault="00B72C3F" w:rsidP="00B72C3F">
            <w:pPr>
              <w:pStyle w:val="Listeafsnit"/>
              <w:numPr>
                <w:ilvl w:val="0"/>
                <w:numId w:val="4"/>
              </w:numPr>
              <w:spacing w:line="360" w:lineRule="auto"/>
              <w:rPr>
                <w:bCs/>
                <w:color w:val="FFFFFF" w:themeColor="background1"/>
              </w:rPr>
            </w:pPr>
            <w:r w:rsidRPr="00B13F8D">
              <w:rPr>
                <w:bCs/>
              </w:rPr>
              <w:t>5 gange har jeg optrådt på internationale messer</w:t>
            </w:r>
          </w:p>
          <w:p w:rsidR="00B72C3F" w:rsidRPr="00B72C3F" w:rsidRDefault="00B72C3F" w:rsidP="00B72C3F">
            <w:pPr>
              <w:pStyle w:val="Listeafsnit"/>
              <w:numPr>
                <w:ilvl w:val="0"/>
                <w:numId w:val="4"/>
              </w:numPr>
              <w:spacing w:line="360" w:lineRule="auto"/>
              <w:rPr>
                <w:bCs/>
                <w:color w:val="FFFFFF" w:themeColor="background1"/>
              </w:rPr>
            </w:pPr>
            <w:r w:rsidRPr="00B72C3F">
              <w:rPr>
                <w:bCs/>
              </w:rPr>
              <w:t>Jeg taler også engelsk, tysk og fransk</w:t>
            </w:r>
          </w:p>
        </w:tc>
      </w:tr>
    </w:tbl>
    <w:p w:rsidR="00926C43" w:rsidRDefault="00926C43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0BF" w:firstRow="1" w:lastRow="0" w:firstColumn="1" w:lastColumn="0" w:noHBand="0" w:noVBand="0"/>
      </w:tblPr>
      <w:tblGrid>
        <w:gridCol w:w="1668"/>
        <w:gridCol w:w="8104"/>
      </w:tblGrid>
      <w:tr w:rsidR="002F78CF">
        <w:tc>
          <w:tcPr>
            <w:tcW w:w="9772" w:type="dxa"/>
            <w:gridSpan w:val="2"/>
            <w:shd w:val="clear" w:color="auto" w:fill="9BBB59" w:themeFill="accent3"/>
          </w:tcPr>
          <w:p w:rsidR="002F78CF" w:rsidRPr="00910322" w:rsidRDefault="002F78CF">
            <w:pPr>
              <w:rPr>
                <w:b/>
                <w:bCs/>
                <w:color w:val="FFFFFF" w:themeColor="background1"/>
              </w:rPr>
            </w:pPr>
            <w:r w:rsidRPr="00910322">
              <w:rPr>
                <w:b/>
                <w:bCs/>
                <w:color w:val="FFFFFF" w:themeColor="background1"/>
              </w:rPr>
              <w:t>Karriere (overblik)</w:t>
            </w:r>
          </w:p>
        </w:tc>
      </w:tr>
      <w:tr w:rsidR="00926C43">
        <w:tc>
          <w:tcPr>
            <w:tcW w:w="1668" w:type="dxa"/>
            <w:shd w:val="clear" w:color="auto" w:fill="EAF1DD" w:themeFill="accent3" w:themeFillTint="33"/>
          </w:tcPr>
          <w:p w:rsidR="00227389" w:rsidRDefault="00227389">
            <w:r>
              <w:t>20xx</w:t>
            </w:r>
            <w:r w:rsidR="002F78CF">
              <w:t>-nu</w:t>
            </w:r>
          </w:p>
          <w:p w:rsidR="00227389" w:rsidRDefault="00227389">
            <w:r>
              <w:t>20xx-20xx</w:t>
            </w:r>
          </w:p>
          <w:p w:rsidR="00227389" w:rsidRDefault="00227389">
            <w:r>
              <w:t>20xx-20xx</w:t>
            </w:r>
          </w:p>
          <w:p w:rsidR="00227389" w:rsidRDefault="00DD7127">
            <w:r>
              <w:t>19xx-20xx</w:t>
            </w:r>
          </w:p>
          <w:p w:rsidR="00926C43" w:rsidRDefault="00DD7127">
            <w:r>
              <w:t>19xx</w:t>
            </w:r>
            <w:r w:rsidR="00227389">
              <w:t>-19</w:t>
            </w:r>
            <w:r>
              <w:t>xx</w:t>
            </w:r>
          </w:p>
        </w:tc>
        <w:tc>
          <w:tcPr>
            <w:tcW w:w="8104" w:type="dxa"/>
            <w:shd w:val="clear" w:color="auto" w:fill="EAF1DD" w:themeFill="accent3" w:themeFillTint="33"/>
          </w:tcPr>
          <w:p w:rsidR="00227389" w:rsidRDefault="00227389" w:rsidP="00227389">
            <w:r>
              <w:t xml:space="preserve">Jobtitel, Virksomhedsnavn, </w:t>
            </w:r>
            <w:r w:rsidR="001504EA">
              <w:t>Arbejdssted</w:t>
            </w:r>
          </w:p>
          <w:p w:rsidR="00227389" w:rsidRDefault="00227389" w:rsidP="00227389">
            <w:r>
              <w:t xml:space="preserve">Jobtitel, Virksomhedsnavn, </w:t>
            </w:r>
            <w:r w:rsidR="001504EA">
              <w:t>Arbejdssted</w:t>
            </w:r>
          </w:p>
          <w:p w:rsidR="00227389" w:rsidRDefault="00227389" w:rsidP="00227389">
            <w:r>
              <w:t xml:space="preserve">Jobtitel, Virksomhedsnavn, </w:t>
            </w:r>
            <w:r w:rsidR="001504EA">
              <w:t>Arbejdssted</w:t>
            </w:r>
          </w:p>
          <w:p w:rsidR="00227389" w:rsidRDefault="00227389" w:rsidP="00227389">
            <w:r>
              <w:t xml:space="preserve">Jobtitel, Virksomhedsnavn, </w:t>
            </w:r>
            <w:r w:rsidR="001504EA">
              <w:t>Arbejdssted</w:t>
            </w:r>
          </w:p>
          <w:p w:rsidR="00926C43" w:rsidRDefault="00227389">
            <w:r>
              <w:t xml:space="preserve">Jobtitel, Virksomhedsnavn, </w:t>
            </w:r>
            <w:r w:rsidR="001504EA">
              <w:t>Arbejdssted</w:t>
            </w:r>
          </w:p>
        </w:tc>
      </w:tr>
    </w:tbl>
    <w:p w:rsidR="00227389" w:rsidRPr="00910322" w:rsidRDefault="00227389">
      <w:pPr>
        <w:rPr>
          <w:color w:val="FFFFFF" w:themeColor="background1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0BF" w:firstRow="1" w:lastRow="0" w:firstColumn="1" w:lastColumn="0" w:noHBand="0" w:noVBand="0"/>
      </w:tblPr>
      <w:tblGrid>
        <w:gridCol w:w="1668"/>
        <w:gridCol w:w="8104"/>
      </w:tblGrid>
      <w:tr w:rsidR="00227389" w:rsidRPr="00910322">
        <w:tc>
          <w:tcPr>
            <w:tcW w:w="9772" w:type="dxa"/>
            <w:gridSpan w:val="2"/>
            <w:shd w:val="clear" w:color="auto" w:fill="F79646" w:themeFill="accent6"/>
          </w:tcPr>
          <w:p w:rsidR="00227389" w:rsidRPr="00910322" w:rsidRDefault="007A48EE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Uddannelse og relevante kurser</w:t>
            </w:r>
          </w:p>
        </w:tc>
      </w:tr>
      <w:tr w:rsidR="00227389">
        <w:tc>
          <w:tcPr>
            <w:tcW w:w="1668" w:type="dxa"/>
            <w:shd w:val="clear" w:color="auto" w:fill="FDE9D9" w:themeFill="accent6" w:themeFillTint="33"/>
          </w:tcPr>
          <w:p w:rsidR="00C30F0B" w:rsidRDefault="00C30F0B" w:rsidP="00C30F0B">
            <w:r>
              <w:t>20xx-20xx</w:t>
            </w:r>
          </w:p>
          <w:p w:rsidR="00C30F0B" w:rsidRDefault="00C30F0B" w:rsidP="00C30F0B">
            <w:r>
              <w:t>20xx-20xx</w:t>
            </w:r>
          </w:p>
          <w:p w:rsidR="00227389" w:rsidRDefault="00227389" w:rsidP="00C30F0B">
            <w:r>
              <w:t>19xx-19xx</w:t>
            </w:r>
          </w:p>
        </w:tc>
        <w:tc>
          <w:tcPr>
            <w:tcW w:w="8104" w:type="dxa"/>
            <w:shd w:val="clear" w:color="auto" w:fill="FDE9D9" w:themeFill="accent6" w:themeFillTint="33"/>
          </w:tcPr>
          <w:p w:rsidR="00227389" w:rsidRDefault="00227389">
            <w:r>
              <w:t>Navn på uddannels</w:t>
            </w:r>
            <w:r w:rsidR="00B56EB4">
              <w:t>en, Uddannelsesinstitution, by</w:t>
            </w:r>
          </w:p>
          <w:p w:rsidR="00227389" w:rsidRDefault="00227389">
            <w:r>
              <w:t>Navn på uddannels</w:t>
            </w:r>
            <w:r w:rsidR="00B56EB4">
              <w:t>en, Uddannelsesinstitution, by</w:t>
            </w:r>
          </w:p>
          <w:p w:rsidR="00227389" w:rsidRDefault="00227389">
            <w:r>
              <w:t xml:space="preserve">Navn på uddannelsen, </w:t>
            </w:r>
            <w:r w:rsidR="00B56EB4">
              <w:t>Uddannelsesinstitution, by</w:t>
            </w:r>
          </w:p>
        </w:tc>
      </w:tr>
    </w:tbl>
    <w:p w:rsidR="00801F36" w:rsidRDefault="00801F36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0BF" w:firstRow="1" w:lastRow="0" w:firstColumn="1" w:lastColumn="0" w:noHBand="0" w:noVBand="0"/>
      </w:tblPr>
      <w:tblGrid>
        <w:gridCol w:w="1668"/>
        <w:gridCol w:w="8104"/>
      </w:tblGrid>
      <w:tr w:rsidR="00801F36" w:rsidRPr="00910322">
        <w:tc>
          <w:tcPr>
            <w:tcW w:w="9772" w:type="dxa"/>
            <w:gridSpan w:val="2"/>
            <w:shd w:val="clear" w:color="auto" w:fill="C0504D" w:themeFill="accent2"/>
          </w:tcPr>
          <w:p w:rsidR="00801F36" w:rsidRPr="00915FA5" w:rsidRDefault="00801F36">
            <w:pPr>
              <w:rPr>
                <w:b/>
                <w:bCs/>
                <w:color w:val="FFFFFF" w:themeColor="background1"/>
                <w:sz w:val="48"/>
              </w:rPr>
            </w:pPr>
            <w:r w:rsidRPr="00915FA5">
              <w:rPr>
                <w:b/>
                <w:bCs/>
                <w:color w:val="FFFFFF" w:themeColor="background1"/>
                <w:sz w:val="48"/>
              </w:rPr>
              <w:t>Karriere  - opgaver og resultater</w:t>
            </w:r>
          </w:p>
        </w:tc>
      </w:tr>
      <w:tr w:rsidR="00801F36">
        <w:tc>
          <w:tcPr>
            <w:tcW w:w="1668" w:type="dxa"/>
          </w:tcPr>
          <w:p w:rsidR="00801F36" w:rsidRDefault="00801F36" w:rsidP="00FA0F1F">
            <w:r>
              <w:lastRenderedPageBreak/>
              <w:t xml:space="preserve"> 20xx-nu</w:t>
            </w:r>
          </w:p>
          <w:p w:rsidR="00801F36" w:rsidRDefault="00801F36" w:rsidP="00C30F0B"/>
        </w:tc>
        <w:tc>
          <w:tcPr>
            <w:tcW w:w="8104" w:type="dxa"/>
          </w:tcPr>
          <w:p w:rsidR="00801F36" w:rsidRPr="00EC1ADC" w:rsidRDefault="00801F36" w:rsidP="00151642">
            <w:pPr>
              <w:rPr>
                <w:b/>
                <w:color w:val="C0504D" w:themeColor="accent2"/>
              </w:rPr>
            </w:pPr>
            <w:r w:rsidRPr="00EC1ADC">
              <w:rPr>
                <w:b/>
                <w:color w:val="C0504D" w:themeColor="accent2"/>
              </w:rPr>
              <w:t>Jobtitel, Virksomhedsnavn, Arbejdssted</w:t>
            </w:r>
          </w:p>
          <w:p w:rsidR="00801F36" w:rsidRPr="00A14332" w:rsidRDefault="00801F36" w:rsidP="00151642">
            <w:pPr>
              <w:rPr>
                <w:i/>
              </w:rPr>
            </w:pPr>
            <w:r w:rsidRPr="00A14332">
              <w:rPr>
                <w:i/>
              </w:rPr>
              <w:t xml:space="preserve">Evt. </w:t>
            </w:r>
            <w:r>
              <w:rPr>
                <w:i/>
              </w:rPr>
              <w:t>é</w:t>
            </w:r>
            <w:r w:rsidRPr="00A14332">
              <w:rPr>
                <w:i/>
              </w:rPr>
              <w:t xml:space="preserve">n linjes præsentation af virksomheden </w:t>
            </w:r>
            <w:r>
              <w:rPr>
                <w:i/>
              </w:rPr>
              <w:t>i</w:t>
            </w:r>
            <w:r w:rsidRPr="00A14332">
              <w:rPr>
                <w:i/>
              </w:rPr>
              <w:t xml:space="preserve"> ord eller tal</w:t>
            </w:r>
          </w:p>
          <w:p w:rsidR="00801F36" w:rsidRDefault="00801F36" w:rsidP="00151642">
            <w:r>
              <w:t>Hovedarbejdsopgaver</w:t>
            </w:r>
          </w:p>
          <w:p w:rsidR="00801F36" w:rsidRDefault="00801F36" w:rsidP="00CB60CE">
            <w:pPr>
              <w:pStyle w:val="Listeafsnit"/>
              <w:numPr>
                <w:ilvl w:val="0"/>
                <w:numId w:val="2"/>
              </w:numPr>
            </w:pPr>
            <w:r>
              <w:t>Hovedarbejdsopgave1</w:t>
            </w:r>
          </w:p>
          <w:p w:rsidR="00801F36" w:rsidRDefault="00801F36" w:rsidP="00CB60CE">
            <w:pPr>
              <w:pStyle w:val="Listeafsnit"/>
              <w:numPr>
                <w:ilvl w:val="0"/>
                <w:numId w:val="2"/>
              </w:numPr>
            </w:pPr>
            <w:r>
              <w:t>Hovedarbejdsopgave2</w:t>
            </w:r>
          </w:p>
          <w:p w:rsidR="00801F36" w:rsidRDefault="00801F36" w:rsidP="00CB60CE">
            <w:pPr>
              <w:pStyle w:val="Listeafsnit"/>
              <w:numPr>
                <w:ilvl w:val="0"/>
                <w:numId w:val="2"/>
              </w:numPr>
            </w:pPr>
            <w:r>
              <w:t>Andre arbejdsopgaver</w:t>
            </w:r>
          </w:p>
          <w:p w:rsidR="00801F36" w:rsidRDefault="00801F36" w:rsidP="00151642">
            <w:r>
              <w:t>Resultater</w:t>
            </w:r>
          </w:p>
          <w:p w:rsidR="00801F36" w:rsidRDefault="00801F36" w:rsidP="00CB60CE">
            <w:pPr>
              <w:pStyle w:val="Listeafsnit"/>
              <w:numPr>
                <w:ilvl w:val="0"/>
                <w:numId w:val="2"/>
              </w:numPr>
            </w:pPr>
            <w:r>
              <w:t>Resultater i forhold til hovedarbejdsopgave1</w:t>
            </w:r>
          </w:p>
          <w:p w:rsidR="00801F36" w:rsidRDefault="00801F36" w:rsidP="00CB60CE">
            <w:pPr>
              <w:pStyle w:val="Listeafsnit"/>
              <w:numPr>
                <w:ilvl w:val="0"/>
                <w:numId w:val="2"/>
              </w:numPr>
            </w:pPr>
            <w:r>
              <w:t>Resultater i forhold til hovedarbejdsopgave2</w:t>
            </w:r>
          </w:p>
        </w:tc>
      </w:tr>
      <w:tr w:rsidR="00CB60CE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CB60CE" w:rsidRDefault="00CB60CE" w:rsidP="00C30F0B">
            <w:r>
              <w:t>20xx-20xx</w:t>
            </w:r>
          </w:p>
          <w:p w:rsidR="00CB60CE" w:rsidRDefault="00CB60CE" w:rsidP="00C30F0B"/>
        </w:tc>
        <w:tc>
          <w:tcPr>
            <w:tcW w:w="8104" w:type="dxa"/>
          </w:tcPr>
          <w:p w:rsidR="00CB60CE" w:rsidRPr="00EC1ADC" w:rsidRDefault="00CB60CE" w:rsidP="00151642">
            <w:pPr>
              <w:rPr>
                <w:b/>
                <w:color w:val="C0504D" w:themeColor="accent2"/>
              </w:rPr>
            </w:pPr>
            <w:r w:rsidRPr="00EC1ADC">
              <w:rPr>
                <w:b/>
                <w:color w:val="C0504D" w:themeColor="accent2"/>
              </w:rPr>
              <w:t xml:space="preserve">Jobtitel, Virksomhedsnavn, </w:t>
            </w:r>
            <w:r w:rsidR="001504EA" w:rsidRPr="00EC1ADC">
              <w:rPr>
                <w:b/>
                <w:color w:val="C0504D" w:themeColor="accent2"/>
              </w:rPr>
              <w:t>Arbejdssted</w:t>
            </w:r>
          </w:p>
          <w:p w:rsidR="00A14332" w:rsidRPr="00A14332" w:rsidRDefault="00A14332" w:rsidP="00151642">
            <w:pPr>
              <w:rPr>
                <w:i/>
              </w:rPr>
            </w:pPr>
            <w:r w:rsidRPr="00A14332">
              <w:rPr>
                <w:i/>
              </w:rPr>
              <w:t xml:space="preserve">Evt. </w:t>
            </w:r>
            <w:r>
              <w:rPr>
                <w:i/>
              </w:rPr>
              <w:t>é</w:t>
            </w:r>
            <w:r w:rsidRPr="00A14332">
              <w:rPr>
                <w:i/>
              </w:rPr>
              <w:t>n linje</w:t>
            </w:r>
            <w:r w:rsidR="0054202C">
              <w:rPr>
                <w:i/>
              </w:rPr>
              <w:t>s præsentation af virksomheden i</w:t>
            </w:r>
            <w:r w:rsidRPr="00A14332">
              <w:rPr>
                <w:i/>
              </w:rPr>
              <w:t xml:space="preserve"> ord eller tal</w:t>
            </w:r>
          </w:p>
          <w:p w:rsidR="00CB60CE" w:rsidRDefault="00CB60CE" w:rsidP="00151642">
            <w:r>
              <w:t>Hovedarbejdsopgaver</w:t>
            </w:r>
          </w:p>
          <w:p w:rsidR="00CB60CE" w:rsidRDefault="00CB60CE" w:rsidP="00CB60CE">
            <w:pPr>
              <w:pStyle w:val="Listeafsnit"/>
              <w:numPr>
                <w:ilvl w:val="0"/>
                <w:numId w:val="2"/>
              </w:numPr>
            </w:pPr>
            <w:r>
              <w:t>Hovedarbejdsopgave1</w:t>
            </w:r>
          </w:p>
          <w:p w:rsidR="00CB60CE" w:rsidRDefault="00CB60CE" w:rsidP="00CB60CE">
            <w:pPr>
              <w:pStyle w:val="Listeafsnit"/>
              <w:numPr>
                <w:ilvl w:val="0"/>
                <w:numId w:val="2"/>
              </w:numPr>
            </w:pPr>
            <w:r>
              <w:t>Hovedarbejdsopgave2</w:t>
            </w:r>
          </w:p>
          <w:p w:rsidR="00CB60CE" w:rsidRDefault="00CB60CE" w:rsidP="00CB60CE">
            <w:pPr>
              <w:pStyle w:val="Listeafsnit"/>
              <w:numPr>
                <w:ilvl w:val="0"/>
                <w:numId w:val="2"/>
              </w:numPr>
            </w:pPr>
            <w:r>
              <w:t>Andre arbejdsopgaver</w:t>
            </w:r>
          </w:p>
          <w:p w:rsidR="00CB60CE" w:rsidRDefault="00CB60CE" w:rsidP="00151642">
            <w:r>
              <w:t>Resultater</w:t>
            </w:r>
          </w:p>
          <w:p w:rsidR="00CB60CE" w:rsidRDefault="00CB60CE" w:rsidP="00CB60CE">
            <w:pPr>
              <w:pStyle w:val="Listeafsnit"/>
              <w:numPr>
                <w:ilvl w:val="0"/>
                <w:numId w:val="2"/>
              </w:numPr>
            </w:pPr>
            <w:r>
              <w:t>Resultater i forhold til hovedarbejdsopgave1</w:t>
            </w:r>
          </w:p>
          <w:p w:rsidR="00CB60CE" w:rsidRDefault="00CB60CE" w:rsidP="00CB60CE">
            <w:pPr>
              <w:pStyle w:val="Listeafsnit"/>
              <w:numPr>
                <w:ilvl w:val="0"/>
                <w:numId w:val="2"/>
              </w:numPr>
            </w:pPr>
            <w:r>
              <w:t>Resultater i forhold til hovedarbejdsopgave2</w:t>
            </w:r>
          </w:p>
        </w:tc>
      </w:tr>
    </w:tbl>
    <w:p w:rsidR="00CB60CE" w:rsidRDefault="00CB60CE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668"/>
        <w:gridCol w:w="8104"/>
      </w:tblGrid>
      <w:tr w:rsidR="00CB60CE">
        <w:tc>
          <w:tcPr>
            <w:tcW w:w="1668" w:type="dxa"/>
          </w:tcPr>
          <w:p w:rsidR="00CB60CE" w:rsidRDefault="00CB60CE" w:rsidP="00C30F0B">
            <w:r>
              <w:t>20xx-20xx</w:t>
            </w:r>
          </w:p>
          <w:p w:rsidR="00CB60CE" w:rsidRDefault="00CB60CE" w:rsidP="00C30F0B"/>
        </w:tc>
        <w:tc>
          <w:tcPr>
            <w:tcW w:w="8104" w:type="dxa"/>
          </w:tcPr>
          <w:p w:rsidR="00CB60CE" w:rsidRPr="00EC1ADC" w:rsidRDefault="00CB60CE" w:rsidP="00151642">
            <w:pPr>
              <w:rPr>
                <w:b/>
                <w:color w:val="C0504D" w:themeColor="accent2"/>
              </w:rPr>
            </w:pPr>
            <w:r w:rsidRPr="00EC1ADC">
              <w:rPr>
                <w:b/>
                <w:color w:val="C0504D" w:themeColor="accent2"/>
              </w:rPr>
              <w:t xml:space="preserve">Jobtitel, Virksomhedsnavn, </w:t>
            </w:r>
            <w:r w:rsidR="001504EA" w:rsidRPr="00EC1ADC">
              <w:rPr>
                <w:b/>
                <w:color w:val="C0504D" w:themeColor="accent2"/>
              </w:rPr>
              <w:t>Arbejdssted</w:t>
            </w:r>
          </w:p>
          <w:p w:rsidR="00A14332" w:rsidRPr="00A14332" w:rsidRDefault="00A14332" w:rsidP="00A14332">
            <w:pPr>
              <w:rPr>
                <w:i/>
              </w:rPr>
            </w:pPr>
            <w:r w:rsidRPr="00A14332">
              <w:rPr>
                <w:i/>
              </w:rPr>
              <w:t xml:space="preserve">Evt. </w:t>
            </w:r>
            <w:r>
              <w:rPr>
                <w:i/>
              </w:rPr>
              <w:t>é</w:t>
            </w:r>
            <w:r w:rsidRPr="00A14332">
              <w:rPr>
                <w:i/>
              </w:rPr>
              <w:t>n linje</w:t>
            </w:r>
            <w:r w:rsidR="0054202C">
              <w:rPr>
                <w:i/>
              </w:rPr>
              <w:t>s præsentation af virksomheden i</w:t>
            </w:r>
            <w:r w:rsidRPr="00A14332">
              <w:rPr>
                <w:i/>
              </w:rPr>
              <w:t xml:space="preserve"> ord eller tal</w:t>
            </w:r>
          </w:p>
          <w:p w:rsidR="00CB60CE" w:rsidRDefault="00CB60CE" w:rsidP="00151642">
            <w:r>
              <w:t>Hovedarbejdsopgaver</w:t>
            </w:r>
          </w:p>
          <w:p w:rsidR="00CB60CE" w:rsidRDefault="00CB60CE" w:rsidP="00CB60CE">
            <w:pPr>
              <w:pStyle w:val="Listeafsnit"/>
              <w:numPr>
                <w:ilvl w:val="0"/>
                <w:numId w:val="2"/>
              </w:numPr>
            </w:pPr>
            <w:r>
              <w:t>Hovedarbejdsopgave1</w:t>
            </w:r>
          </w:p>
          <w:p w:rsidR="00CB60CE" w:rsidRDefault="00CB60CE" w:rsidP="00CB60CE">
            <w:pPr>
              <w:pStyle w:val="Listeafsnit"/>
              <w:numPr>
                <w:ilvl w:val="0"/>
                <w:numId w:val="2"/>
              </w:numPr>
            </w:pPr>
            <w:r>
              <w:t>Hovedarbejdsopgave2</w:t>
            </w:r>
          </w:p>
          <w:p w:rsidR="00CB60CE" w:rsidRDefault="00CB60CE" w:rsidP="00CB60CE">
            <w:pPr>
              <w:pStyle w:val="Listeafsnit"/>
              <w:numPr>
                <w:ilvl w:val="0"/>
                <w:numId w:val="2"/>
              </w:numPr>
            </w:pPr>
            <w:r>
              <w:t>Andre arbejdsopgaver</w:t>
            </w:r>
          </w:p>
          <w:p w:rsidR="00CB60CE" w:rsidRDefault="00CB60CE" w:rsidP="00151642">
            <w:r>
              <w:t>Resultater</w:t>
            </w:r>
          </w:p>
          <w:p w:rsidR="00CB60CE" w:rsidRDefault="00CB60CE" w:rsidP="00CB60CE">
            <w:pPr>
              <w:pStyle w:val="Listeafsnit"/>
              <w:numPr>
                <w:ilvl w:val="0"/>
                <w:numId w:val="2"/>
              </w:numPr>
            </w:pPr>
            <w:r>
              <w:t>Resultater i forhold til hovedarbejdsopgave1</w:t>
            </w:r>
          </w:p>
          <w:p w:rsidR="00CB60CE" w:rsidRDefault="00CB60CE" w:rsidP="00CB60CE">
            <w:pPr>
              <w:pStyle w:val="Listeafsnit"/>
              <w:numPr>
                <w:ilvl w:val="0"/>
                <w:numId w:val="2"/>
              </w:numPr>
            </w:pPr>
            <w:r>
              <w:t>Resultater i forhold til hovedarbejdsopgave2</w:t>
            </w:r>
          </w:p>
        </w:tc>
      </w:tr>
    </w:tbl>
    <w:p w:rsidR="00CB60CE" w:rsidRDefault="00CB60CE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668"/>
        <w:gridCol w:w="8104"/>
      </w:tblGrid>
      <w:tr w:rsidR="00CB60CE">
        <w:tc>
          <w:tcPr>
            <w:tcW w:w="1668" w:type="dxa"/>
          </w:tcPr>
          <w:p w:rsidR="00FA0F1F" w:rsidRDefault="00FA0F1F" w:rsidP="00FA0F1F">
            <w:r>
              <w:t>19xx-20xx</w:t>
            </w:r>
          </w:p>
          <w:p w:rsidR="00CB60CE" w:rsidRDefault="00CB60CE" w:rsidP="00C30F0B"/>
        </w:tc>
        <w:tc>
          <w:tcPr>
            <w:tcW w:w="8104" w:type="dxa"/>
          </w:tcPr>
          <w:p w:rsidR="00CB60CE" w:rsidRPr="00EC1ADC" w:rsidRDefault="00CB60CE" w:rsidP="00151642">
            <w:pPr>
              <w:rPr>
                <w:b/>
                <w:color w:val="C0504D" w:themeColor="accent2"/>
              </w:rPr>
            </w:pPr>
            <w:r w:rsidRPr="00EC1ADC">
              <w:rPr>
                <w:b/>
                <w:color w:val="C0504D" w:themeColor="accent2"/>
              </w:rPr>
              <w:t xml:space="preserve">Jobtitel, Virksomhedsnavn, </w:t>
            </w:r>
            <w:r w:rsidR="001504EA" w:rsidRPr="00EC1ADC">
              <w:rPr>
                <w:b/>
                <w:color w:val="C0504D" w:themeColor="accent2"/>
              </w:rPr>
              <w:t>Arbejdssted</w:t>
            </w:r>
          </w:p>
          <w:p w:rsidR="00A14332" w:rsidRPr="00A14332" w:rsidRDefault="00A14332" w:rsidP="00A14332">
            <w:pPr>
              <w:rPr>
                <w:i/>
              </w:rPr>
            </w:pPr>
            <w:r w:rsidRPr="00A14332">
              <w:rPr>
                <w:i/>
              </w:rPr>
              <w:t xml:space="preserve">Evt. </w:t>
            </w:r>
            <w:r>
              <w:rPr>
                <w:i/>
              </w:rPr>
              <w:t>é</w:t>
            </w:r>
            <w:r w:rsidRPr="00A14332">
              <w:rPr>
                <w:i/>
              </w:rPr>
              <w:t>n linje</w:t>
            </w:r>
            <w:r w:rsidR="0054202C">
              <w:rPr>
                <w:i/>
              </w:rPr>
              <w:t>s præsentation af virksomheden i</w:t>
            </w:r>
            <w:r w:rsidRPr="00A14332">
              <w:rPr>
                <w:i/>
              </w:rPr>
              <w:t xml:space="preserve"> ord eller tal</w:t>
            </w:r>
          </w:p>
          <w:p w:rsidR="00CB60CE" w:rsidRDefault="00CB60CE" w:rsidP="00151642">
            <w:r>
              <w:t>Hovedarbejdsopgaver</w:t>
            </w:r>
          </w:p>
          <w:p w:rsidR="00CB60CE" w:rsidRDefault="00CB60CE" w:rsidP="00CB60CE">
            <w:pPr>
              <w:pStyle w:val="Listeafsnit"/>
              <w:numPr>
                <w:ilvl w:val="0"/>
                <w:numId w:val="2"/>
              </w:numPr>
            </w:pPr>
            <w:r>
              <w:t>Hovedarbejdsopgave1</w:t>
            </w:r>
          </w:p>
          <w:p w:rsidR="00CB60CE" w:rsidRDefault="00CB60CE" w:rsidP="00CB60CE">
            <w:pPr>
              <w:pStyle w:val="Listeafsnit"/>
              <w:numPr>
                <w:ilvl w:val="0"/>
                <w:numId w:val="2"/>
              </w:numPr>
            </w:pPr>
            <w:r>
              <w:t>Hovedarbejdsopgave2</w:t>
            </w:r>
          </w:p>
          <w:p w:rsidR="00CB60CE" w:rsidRDefault="00CB60CE" w:rsidP="00CB60CE">
            <w:pPr>
              <w:pStyle w:val="Listeafsnit"/>
              <w:numPr>
                <w:ilvl w:val="0"/>
                <w:numId w:val="2"/>
              </w:numPr>
            </w:pPr>
            <w:r>
              <w:t>Andre arbejdsopgaver</w:t>
            </w:r>
          </w:p>
          <w:p w:rsidR="00CB60CE" w:rsidRDefault="00CB60CE" w:rsidP="00151642">
            <w:r>
              <w:t>Resultater</w:t>
            </w:r>
          </w:p>
          <w:p w:rsidR="00CB60CE" w:rsidRDefault="00CB60CE" w:rsidP="00CB60CE">
            <w:pPr>
              <w:pStyle w:val="Listeafsnit"/>
              <w:numPr>
                <w:ilvl w:val="0"/>
                <w:numId w:val="2"/>
              </w:numPr>
            </w:pPr>
            <w:r>
              <w:t>Resultater i forhold til hovedarbejdsopgave1</w:t>
            </w:r>
          </w:p>
          <w:p w:rsidR="00CB60CE" w:rsidRDefault="00CB60CE" w:rsidP="00CB60CE">
            <w:pPr>
              <w:pStyle w:val="Listeafsnit"/>
              <w:numPr>
                <w:ilvl w:val="0"/>
                <w:numId w:val="2"/>
              </w:numPr>
            </w:pPr>
            <w:r>
              <w:t>Resultater i forhold til hovedarbejdsopgave2</w:t>
            </w:r>
          </w:p>
        </w:tc>
      </w:tr>
    </w:tbl>
    <w:p w:rsidR="00E44F66" w:rsidRDefault="00E44F66"/>
    <w:p w:rsidR="00CB60CE" w:rsidRDefault="00E44F66">
      <w:r>
        <w:br w:type="page"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668"/>
        <w:gridCol w:w="8104"/>
      </w:tblGrid>
      <w:tr w:rsidR="00CB60CE">
        <w:tc>
          <w:tcPr>
            <w:tcW w:w="1668" w:type="dxa"/>
          </w:tcPr>
          <w:p w:rsidR="00CB60CE" w:rsidRDefault="00FA0F1F" w:rsidP="00C30F0B">
            <w:r>
              <w:t xml:space="preserve">19xx-19xx </w:t>
            </w:r>
          </w:p>
        </w:tc>
        <w:tc>
          <w:tcPr>
            <w:tcW w:w="8104" w:type="dxa"/>
          </w:tcPr>
          <w:p w:rsidR="00CB60CE" w:rsidRPr="00EC1ADC" w:rsidRDefault="00CB60CE" w:rsidP="00151642">
            <w:pPr>
              <w:rPr>
                <w:b/>
                <w:color w:val="C0504D" w:themeColor="accent2"/>
              </w:rPr>
            </w:pPr>
            <w:r w:rsidRPr="00EC1ADC">
              <w:rPr>
                <w:b/>
                <w:color w:val="C0504D" w:themeColor="accent2"/>
              </w:rPr>
              <w:t xml:space="preserve">Jobtitel, Virksomhedsnavn, </w:t>
            </w:r>
            <w:r w:rsidR="001504EA" w:rsidRPr="00EC1ADC">
              <w:rPr>
                <w:b/>
                <w:color w:val="C0504D" w:themeColor="accent2"/>
              </w:rPr>
              <w:t>Arbejdssted</w:t>
            </w:r>
          </w:p>
          <w:p w:rsidR="00A14332" w:rsidRPr="00A14332" w:rsidRDefault="00A14332" w:rsidP="00A14332">
            <w:pPr>
              <w:rPr>
                <w:i/>
              </w:rPr>
            </w:pPr>
            <w:r w:rsidRPr="00A14332">
              <w:rPr>
                <w:i/>
              </w:rPr>
              <w:t xml:space="preserve">Evt. </w:t>
            </w:r>
            <w:r>
              <w:rPr>
                <w:i/>
              </w:rPr>
              <w:t>é</w:t>
            </w:r>
            <w:r w:rsidRPr="00A14332">
              <w:rPr>
                <w:i/>
              </w:rPr>
              <w:t>n linje</w:t>
            </w:r>
            <w:r w:rsidR="0054202C">
              <w:rPr>
                <w:i/>
              </w:rPr>
              <w:t>s præsentation af virksomheden i</w:t>
            </w:r>
            <w:r w:rsidRPr="00A14332">
              <w:rPr>
                <w:i/>
              </w:rPr>
              <w:t xml:space="preserve"> ord eller tal</w:t>
            </w:r>
          </w:p>
          <w:p w:rsidR="00CB60CE" w:rsidRDefault="00CB60CE" w:rsidP="00151642">
            <w:r>
              <w:t>Hovedarbejdsopgaver</w:t>
            </w:r>
          </w:p>
          <w:p w:rsidR="00CB60CE" w:rsidRDefault="00CB60CE" w:rsidP="00CB60CE">
            <w:pPr>
              <w:pStyle w:val="Listeafsnit"/>
              <w:numPr>
                <w:ilvl w:val="0"/>
                <w:numId w:val="2"/>
              </w:numPr>
            </w:pPr>
            <w:r>
              <w:t>Hovedarbejdsopgave1</w:t>
            </w:r>
          </w:p>
          <w:p w:rsidR="00CB60CE" w:rsidRDefault="00CB60CE" w:rsidP="00CB60CE">
            <w:pPr>
              <w:pStyle w:val="Listeafsnit"/>
              <w:numPr>
                <w:ilvl w:val="0"/>
                <w:numId w:val="2"/>
              </w:numPr>
            </w:pPr>
            <w:r>
              <w:t>Hovedarbejdsopgave2</w:t>
            </w:r>
          </w:p>
          <w:p w:rsidR="00CB60CE" w:rsidRDefault="00CB60CE" w:rsidP="00CB60CE">
            <w:pPr>
              <w:pStyle w:val="Listeafsnit"/>
              <w:numPr>
                <w:ilvl w:val="0"/>
                <w:numId w:val="2"/>
              </w:numPr>
            </w:pPr>
            <w:r>
              <w:t>Andre arbejdsopgaver</w:t>
            </w:r>
          </w:p>
          <w:p w:rsidR="00CB60CE" w:rsidRDefault="00CB60CE" w:rsidP="00151642">
            <w:r>
              <w:t>Resultater</w:t>
            </w:r>
          </w:p>
          <w:p w:rsidR="00CB60CE" w:rsidRDefault="00CB60CE" w:rsidP="00CB60CE">
            <w:pPr>
              <w:pStyle w:val="Listeafsnit"/>
              <w:numPr>
                <w:ilvl w:val="0"/>
                <w:numId w:val="2"/>
              </w:numPr>
            </w:pPr>
            <w:r>
              <w:t>Resultater i forhold til hovedarbejdsopgave1</w:t>
            </w:r>
          </w:p>
          <w:p w:rsidR="00CB60CE" w:rsidRDefault="00CB60CE" w:rsidP="00CB60CE">
            <w:pPr>
              <w:pStyle w:val="Listeafsnit"/>
              <w:numPr>
                <w:ilvl w:val="0"/>
                <w:numId w:val="2"/>
              </w:numPr>
            </w:pPr>
            <w:r>
              <w:t>Resultater i forhold til hovedarbejdsopgave2</w:t>
            </w:r>
          </w:p>
        </w:tc>
      </w:tr>
    </w:tbl>
    <w:p w:rsidR="00E44F66" w:rsidRDefault="00E44F66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0BF" w:firstRow="1" w:lastRow="0" w:firstColumn="1" w:lastColumn="0" w:noHBand="0" w:noVBand="0"/>
      </w:tblPr>
      <w:tblGrid>
        <w:gridCol w:w="3257"/>
        <w:gridCol w:w="3257"/>
        <w:gridCol w:w="3258"/>
      </w:tblGrid>
      <w:tr w:rsidR="00E44F66" w:rsidRPr="00D06709">
        <w:tc>
          <w:tcPr>
            <w:tcW w:w="9772" w:type="dxa"/>
            <w:gridSpan w:val="3"/>
            <w:shd w:val="clear" w:color="auto" w:fill="4F81BD" w:themeFill="accent1"/>
          </w:tcPr>
          <w:p w:rsidR="00E44F66" w:rsidRPr="003B0798" w:rsidRDefault="00E44F66">
            <w:pPr>
              <w:rPr>
                <w:b/>
                <w:bCs/>
                <w:color w:val="FFFFFF" w:themeColor="background1"/>
              </w:rPr>
            </w:pPr>
            <w:r w:rsidRPr="003B0798">
              <w:rPr>
                <w:b/>
                <w:bCs/>
                <w:color w:val="FFFFFF" w:themeColor="background1"/>
              </w:rPr>
              <w:t>IT</w:t>
            </w:r>
          </w:p>
        </w:tc>
      </w:tr>
      <w:tr w:rsidR="00E44F66">
        <w:tc>
          <w:tcPr>
            <w:tcW w:w="3257" w:type="dxa"/>
            <w:shd w:val="clear" w:color="auto" w:fill="DBE5F1" w:themeFill="accent1" w:themeFillTint="33"/>
          </w:tcPr>
          <w:p w:rsidR="00E44F66" w:rsidRPr="003B0798" w:rsidRDefault="00E44F66" w:rsidP="00027EC0">
            <w:pPr>
              <w:pStyle w:val="Listeafsnit"/>
              <w:numPr>
                <w:ilvl w:val="0"/>
                <w:numId w:val="1"/>
              </w:numPr>
            </w:pPr>
            <w:r w:rsidRPr="003B0798">
              <w:t>Word</w:t>
            </w:r>
          </w:p>
        </w:tc>
        <w:tc>
          <w:tcPr>
            <w:tcW w:w="3257" w:type="dxa"/>
            <w:shd w:val="clear" w:color="auto" w:fill="DBE5F1" w:themeFill="accent1" w:themeFillTint="33"/>
          </w:tcPr>
          <w:p w:rsidR="00E44F66" w:rsidRPr="003B0798" w:rsidRDefault="00E44F66" w:rsidP="00D603BE">
            <w:pPr>
              <w:pStyle w:val="Listeafsnit"/>
              <w:numPr>
                <w:ilvl w:val="0"/>
                <w:numId w:val="1"/>
              </w:numPr>
            </w:pPr>
            <w:r w:rsidRPr="003B0798">
              <w:t>Power Point</w:t>
            </w:r>
          </w:p>
        </w:tc>
        <w:tc>
          <w:tcPr>
            <w:tcW w:w="3258" w:type="dxa"/>
            <w:shd w:val="clear" w:color="auto" w:fill="DBE5F1" w:themeFill="accent1" w:themeFillTint="33"/>
          </w:tcPr>
          <w:p w:rsidR="00E44F66" w:rsidRPr="003B0798" w:rsidRDefault="00E44F66" w:rsidP="00D603BE">
            <w:pPr>
              <w:pStyle w:val="Listeafsnit"/>
              <w:numPr>
                <w:ilvl w:val="0"/>
                <w:numId w:val="1"/>
              </w:numPr>
            </w:pPr>
            <w:r w:rsidRPr="003B0798">
              <w:t>Krav til IT2</w:t>
            </w:r>
          </w:p>
        </w:tc>
      </w:tr>
      <w:tr w:rsidR="00E44F66">
        <w:tc>
          <w:tcPr>
            <w:tcW w:w="3257" w:type="dxa"/>
            <w:shd w:val="clear" w:color="auto" w:fill="DBE5F1" w:themeFill="accent1" w:themeFillTint="33"/>
          </w:tcPr>
          <w:p w:rsidR="00E44F66" w:rsidRPr="003B0798" w:rsidRDefault="00E44F66" w:rsidP="00BC0B15">
            <w:pPr>
              <w:pStyle w:val="Listeafsnit"/>
              <w:numPr>
                <w:ilvl w:val="0"/>
                <w:numId w:val="1"/>
              </w:numPr>
            </w:pPr>
            <w:r w:rsidRPr="003B0798">
              <w:t xml:space="preserve">Excel </w:t>
            </w:r>
          </w:p>
        </w:tc>
        <w:tc>
          <w:tcPr>
            <w:tcW w:w="3257" w:type="dxa"/>
            <w:shd w:val="clear" w:color="auto" w:fill="DBE5F1" w:themeFill="accent1" w:themeFillTint="33"/>
          </w:tcPr>
          <w:p w:rsidR="00E44F66" w:rsidRPr="003B0798" w:rsidRDefault="00E44F66" w:rsidP="00D603BE">
            <w:pPr>
              <w:pStyle w:val="Listeafsnit"/>
              <w:numPr>
                <w:ilvl w:val="0"/>
                <w:numId w:val="1"/>
              </w:numPr>
            </w:pPr>
            <w:r w:rsidRPr="003B0798">
              <w:t>Krav til IT1</w:t>
            </w:r>
          </w:p>
        </w:tc>
        <w:tc>
          <w:tcPr>
            <w:tcW w:w="3258" w:type="dxa"/>
            <w:shd w:val="clear" w:color="auto" w:fill="DBE5F1" w:themeFill="accent1" w:themeFillTint="33"/>
          </w:tcPr>
          <w:p w:rsidR="00E44F66" w:rsidRPr="003B0798" w:rsidRDefault="00E44F66" w:rsidP="009D0A16">
            <w:pPr>
              <w:pStyle w:val="Listeafsnit"/>
              <w:numPr>
                <w:ilvl w:val="0"/>
                <w:numId w:val="1"/>
              </w:numPr>
            </w:pPr>
            <w:r w:rsidRPr="003B0798">
              <w:t>Krav til IT3</w:t>
            </w:r>
          </w:p>
        </w:tc>
      </w:tr>
    </w:tbl>
    <w:p w:rsidR="00BC0B15" w:rsidRDefault="00BC0B15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0BF" w:firstRow="1" w:lastRow="0" w:firstColumn="1" w:lastColumn="0" w:noHBand="0" w:noVBand="0"/>
      </w:tblPr>
      <w:tblGrid>
        <w:gridCol w:w="3257"/>
        <w:gridCol w:w="3257"/>
        <w:gridCol w:w="3258"/>
      </w:tblGrid>
      <w:tr w:rsidR="00BC0B15">
        <w:tc>
          <w:tcPr>
            <w:tcW w:w="9772" w:type="dxa"/>
            <w:gridSpan w:val="3"/>
            <w:shd w:val="clear" w:color="auto" w:fill="9BBB59" w:themeFill="accent3"/>
          </w:tcPr>
          <w:p w:rsidR="00BC0B15" w:rsidRPr="003B0798" w:rsidRDefault="00BC0B15">
            <w:pPr>
              <w:rPr>
                <w:b/>
                <w:bCs/>
                <w:color w:val="FFFFFF" w:themeColor="background1"/>
              </w:rPr>
            </w:pPr>
            <w:r w:rsidRPr="003B0798">
              <w:rPr>
                <w:b/>
                <w:bCs/>
                <w:color w:val="FFFFFF" w:themeColor="background1"/>
              </w:rPr>
              <w:t>Sprog</w:t>
            </w:r>
          </w:p>
        </w:tc>
      </w:tr>
      <w:tr w:rsidR="00BC0B15">
        <w:tc>
          <w:tcPr>
            <w:tcW w:w="3257" w:type="dxa"/>
            <w:shd w:val="clear" w:color="auto" w:fill="EAF1DD" w:themeFill="accent3" w:themeFillTint="33"/>
          </w:tcPr>
          <w:p w:rsidR="00BC0B15" w:rsidRPr="003B0798" w:rsidRDefault="00BC0B15" w:rsidP="00027EC0">
            <w:pPr>
              <w:pStyle w:val="Listeafsnit"/>
              <w:numPr>
                <w:ilvl w:val="0"/>
                <w:numId w:val="1"/>
              </w:numPr>
            </w:pPr>
            <w:r w:rsidRPr="003B0798">
              <w:t>Sprog1</w:t>
            </w:r>
          </w:p>
        </w:tc>
        <w:tc>
          <w:tcPr>
            <w:tcW w:w="3257" w:type="dxa"/>
            <w:shd w:val="clear" w:color="auto" w:fill="EAF1DD" w:themeFill="accent3" w:themeFillTint="33"/>
          </w:tcPr>
          <w:p w:rsidR="00BC0B15" w:rsidRDefault="00BC0B15" w:rsidP="00D603BE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3258" w:type="dxa"/>
            <w:shd w:val="clear" w:color="auto" w:fill="EAF1DD" w:themeFill="accent3" w:themeFillTint="33"/>
          </w:tcPr>
          <w:p w:rsidR="00BC0B15" w:rsidRDefault="00BC0B15" w:rsidP="00D603BE">
            <w:pPr>
              <w:pStyle w:val="Listeafsnit"/>
              <w:numPr>
                <w:ilvl w:val="0"/>
                <w:numId w:val="1"/>
              </w:numPr>
            </w:pPr>
          </w:p>
        </w:tc>
      </w:tr>
      <w:tr w:rsidR="00BC0B15">
        <w:tc>
          <w:tcPr>
            <w:tcW w:w="3257" w:type="dxa"/>
            <w:shd w:val="clear" w:color="auto" w:fill="EAF1DD" w:themeFill="accent3" w:themeFillTint="33"/>
          </w:tcPr>
          <w:p w:rsidR="00BC0B15" w:rsidRPr="003B0798" w:rsidRDefault="00BC0B15" w:rsidP="00027EC0">
            <w:pPr>
              <w:pStyle w:val="Listeafsnit"/>
              <w:numPr>
                <w:ilvl w:val="0"/>
                <w:numId w:val="1"/>
              </w:numPr>
            </w:pPr>
            <w:r w:rsidRPr="003B0798">
              <w:t>Sprog2</w:t>
            </w:r>
          </w:p>
        </w:tc>
        <w:tc>
          <w:tcPr>
            <w:tcW w:w="3257" w:type="dxa"/>
            <w:shd w:val="clear" w:color="auto" w:fill="EAF1DD" w:themeFill="accent3" w:themeFillTint="33"/>
          </w:tcPr>
          <w:p w:rsidR="00BC0B15" w:rsidRDefault="00BC0B15" w:rsidP="00D603BE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3258" w:type="dxa"/>
            <w:shd w:val="clear" w:color="auto" w:fill="EAF1DD" w:themeFill="accent3" w:themeFillTint="33"/>
          </w:tcPr>
          <w:p w:rsidR="00BC0B15" w:rsidRDefault="00BC0B15" w:rsidP="009D0A16">
            <w:pPr>
              <w:pStyle w:val="Listeafsnit"/>
              <w:numPr>
                <w:ilvl w:val="0"/>
                <w:numId w:val="1"/>
              </w:numPr>
            </w:pPr>
          </w:p>
        </w:tc>
      </w:tr>
    </w:tbl>
    <w:p w:rsidR="00BC0B15" w:rsidRDefault="00BC0B15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0BF" w:firstRow="1" w:lastRow="0" w:firstColumn="1" w:lastColumn="0" w:noHBand="0" w:noVBand="0"/>
      </w:tblPr>
      <w:tblGrid>
        <w:gridCol w:w="3257"/>
        <w:gridCol w:w="3257"/>
        <w:gridCol w:w="3258"/>
      </w:tblGrid>
      <w:tr w:rsidR="00BC0B15">
        <w:tc>
          <w:tcPr>
            <w:tcW w:w="9772" w:type="dxa"/>
            <w:gridSpan w:val="3"/>
            <w:shd w:val="clear" w:color="auto" w:fill="F79646" w:themeFill="accent6"/>
          </w:tcPr>
          <w:p w:rsidR="00BC0B15" w:rsidRPr="003B0798" w:rsidRDefault="00BC0B15">
            <w:pPr>
              <w:rPr>
                <w:b/>
                <w:bCs/>
                <w:color w:val="FFFFFF" w:themeColor="background1"/>
              </w:rPr>
            </w:pPr>
            <w:r w:rsidRPr="003B0798">
              <w:rPr>
                <w:b/>
                <w:bCs/>
                <w:color w:val="FFFFFF" w:themeColor="background1"/>
              </w:rPr>
              <w:t>Fritid</w:t>
            </w:r>
          </w:p>
        </w:tc>
      </w:tr>
      <w:tr w:rsidR="00BC0B15">
        <w:tc>
          <w:tcPr>
            <w:tcW w:w="3257" w:type="dxa"/>
            <w:shd w:val="clear" w:color="auto" w:fill="FDE9D9" w:themeFill="accent6" w:themeFillTint="33"/>
          </w:tcPr>
          <w:p w:rsidR="00BC0B15" w:rsidRPr="003B0798" w:rsidRDefault="009170B8" w:rsidP="00027EC0">
            <w:pPr>
              <w:pStyle w:val="Listeafsnit"/>
              <w:numPr>
                <w:ilvl w:val="0"/>
                <w:numId w:val="1"/>
              </w:numPr>
            </w:pPr>
            <w:r>
              <w:t>Sport</w:t>
            </w:r>
          </w:p>
        </w:tc>
        <w:tc>
          <w:tcPr>
            <w:tcW w:w="3257" w:type="dxa"/>
            <w:shd w:val="clear" w:color="auto" w:fill="FDE9D9" w:themeFill="accent6" w:themeFillTint="33"/>
          </w:tcPr>
          <w:p w:rsidR="00BC0B15" w:rsidRPr="003B0798" w:rsidRDefault="00BC0B15" w:rsidP="00D603BE">
            <w:pPr>
              <w:pStyle w:val="Listeafsnit"/>
              <w:numPr>
                <w:ilvl w:val="0"/>
                <w:numId w:val="1"/>
              </w:numPr>
            </w:pPr>
            <w:r w:rsidRPr="003B0798">
              <w:t>Frivilligt arbejde</w:t>
            </w:r>
          </w:p>
        </w:tc>
        <w:tc>
          <w:tcPr>
            <w:tcW w:w="3258" w:type="dxa"/>
            <w:shd w:val="clear" w:color="auto" w:fill="FDE9D9" w:themeFill="accent6" w:themeFillTint="33"/>
          </w:tcPr>
          <w:p w:rsidR="00BC0B15" w:rsidRPr="003B0798" w:rsidRDefault="00BC0B15" w:rsidP="00D603BE">
            <w:pPr>
              <w:pStyle w:val="Listeafsnit"/>
              <w:numPr>
                <w:ilvl w:val="0"/>
                <w:numId w:val="1"/>
              </w:numPr>
            </w:pPr>
          </w:p>
        </w:tc>
      </w:tr>
      <w:tr w:rsidR="00BC0B15">
        <w:tc>
          <w:tcPr>
            <w:tcW w:w="3257" w:type="dxa"/>
            <w:shd w:val="clear" w:color="auto" w:fill="FDE9D9" w:themeFill="accent6" w:themeFillTint="33"/>
          </w:tcPr>
          <w:p w:rsidR="00BC0B15" w:rsidRPr="003B0798" w:rsidRDefault="00BC0B15" w:rsidP="00027EC0">
            <w:pPr>
              <w:pStyle w:val="Listeafsnit"/>
              <w:numPr>
                <w:ilvl w:val="0"/>
                <w:numId w:val="1"/>
              </w:numPr>
            </w:pPr>
            <w:r w:rsidRPr="003B0798">
              <w:t>Familien</w:t>
            </w:r>
          </w:p>
        </w:tc>
        <w:tc>
          <w:tcPr>
            <w:tcW w:w="3257" w:type="dxa"/>
            <w:shd w:val="clear" w:color="auto" w:fill="FDE9D9" w:themeFill="accent6" w:themeFillTint="33"/>
          </w:tcPr>
          <w:p w:rsidR="00BC0B15" w:rsidRPr="003B0798" w:rsidRDefault="009170B8" w:rsidP="00D603BE">
            <w:pPr>
              <w:pStyle w:val="Listeafsnit"/>
              <w:numPr>
                <w:ilvl w:val="0"/>
                <w:numId w:val="1"/>
              </w:numPr>
            </w:pPr>
            <w:r>
              <w:t>Kuturelt</w:t>
            </w:r>
            <w:bookmarkStart w:id="0" w:name="_GoBack"/>
            <w:bookmarkEnd w:id="0"/>
          </w:p>
        </w:tc>
        <w:tc>
          <w:tcPr>
            <w:tcW w:w="3258" w:type="dxa"/>
            <w:shd w:val="clear" w:color="auto" w:fill="FDE9D9" w:themeFill="accent6" w:themeFillTint="33"/>
          </w:tcPr>
          <w:p w:rsidR="00BC0B15" w:rsidRPr="003B0798" w:rsidRDefault="00BC0B15" w:rsidP="00BC0B15">
            <w:pPr>
              <w:pStyle w:val="Listeafsnit"/>
              <w:numPr>
                <w:ilvl w:val="0"/>
                <w:numId w:val="1"/>
              </w:numPr>
            </w:pPr>
          </w:p>
        </w:tc>
      </w:tr>
    </w:tbl>
    <w:p w:rsidR="00044448" w:rsidRDefault="00044448"/>
    <w:sectPr w:rsidR="00044448" w:rsidSect="003B0798">
      <w:footerReference w:type="even" r:id="rId9"/>
      <w:footerReference w:type="default" r:id="rId10"/>
      <w:pgSz w:w="11900" w:h="16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170B8">
      <w:r>
        <w:separator/>
      </w:r>
    </w:p>
  </w:endnote>
  <w:endnote w:type="continuationSeparator" w:id="0">
    <w:p w:rsidR="00000000" w:rsidRDefault="0091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55" w:rsidRDefault="00C304B9" w:rsidP="0004444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DE2E55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DE2E55" w:rsidRDefault="00DE2E55" w:rsidP="00FC656D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55" w:rsidRPr="00C12F5A" w:rsidRDefault="00C304B9" w:rsidP="00044448">
    <w:pPr>
      <w:pStyle w:val="Sidefod"/>
      <w:framePr w:wrap="around" w:vAnchor="text" w:hAnchor="margin" w:xAlign="right" w:y="1"/>
      <w:rPr>
        <w:rStyle w:val="Sidetal"/>
      </w:rPr>
    </w:pPr>
    <w:r w:rsidRPr="00C12F5A">
      <w:rPr>
        <w:rStyle w:val="Sidetal"/>
        <w:rFonts w:asciiTheme="majorHAnsi" w:hAnsiTheme="majorHAnsi"/>
        <w:color w:val="1F497D" w:themeColor="text2"/>
        <w:sz w:val="20"/>
      </w:rPr>
      <w:fldChar w:fldCharType="begin"/>
    </w:r>
    <w:r w:rsidR="00DE2E55" w:rsidRPr="00C12F5A">
      <w:rPr>
        <w:rStyle w:val="Sidetal"/>
        <w:rFonts w:asciiTheme="majorHAnsi" w:hAnsiTheme="majorHAnsi"/>
        <w:color w:val="1F497D" w:themeColor="text2"/>
        <w:sz w:val="20"/>
      </w:rPr>
      <w:instrText xml:space="preserve">PAGE  </w:instrText>
    </w:r>
    <w:r w:rsidRPr="00C12F5A">
      <w:rPr>
        <w:rStyle w:val="Sidetal"/>
        <w:rFonts w:asciiTheme="majorHAnsi" w:hAnsiTheme="majorHAnsi"/>
        <w:color w:val="1F497D" w:themeColor="text2"/>
        <w:sz w:val="20"/>
      </w:rPr>
      <w:fldChar w:fldCharType="separate"/>
    </w:r>
    <w:r w:rsidR="009170B8">
      <w:rPr>
        <w:rStyle w:val="Sidetal"/>
        <w:rFonts w:asciiTheme="majorHAnsi" w:hAnsiTheme="majorHAnsi"/>
        <w:noProof/>
        <w:color w:val="1F497D" w:themeColor="text2"/>
        <w:sz w:val="20"/>
      </w:rPr>
      <w:t>1</w:t>
    </w:r>
    <w:r w:rsidRPr="00C12F5A">
      <w:rPr>
        <w:rStyle w:val="Sidetal"/>
        <w:rFonts w:asciiTheme="majorHAnsi" w:hAnsiTheme="majorHAnsi"/>
        <w:color w:val="1F497D" w:themeColor="text2"/>
        <w:sz w:val="20"/>
      </w:rPr>
      <w:fldChar w:fldCharType="end"/>
    </w:r>
    <w:r w:rsidR="00DE2E55" w:rsidRPr="00C12F5A">
      <w:rPr>
        <w:rStyle w:val="Sidetal"/>
        <w:rFonts w:asciiTheme="majorHAnsi" w:hAnsiTheme="majorHAnsi"/>
        <w:color w:val="1F497D" w:themeColor="text2"/>
        <w:sz w:val="20"/>
      </w:rPr>
      <w:t xml:space="preserve"> af 3 sider</w:t>
    </w:r>
  </w:p>
  <w:p w:rsidR="00DE2E55" w:rsidRPr="00C12F5A" w:rsidRDefault="009170B8" w:rsidP="00FC656D">
    <w:pPr>
      <w:pStyle w:val="Sidefod"/>
      <w:ind w:right="360"/>
      <w:rPr>
        <w:rFonts w:asciiTheme="majorHAnsi" w:hAnsiTheme="majorHAnsi"/>
        <w:color w:val="1F497D" w:themeColor="text2"/>
        <w:sz w:val="20"/>
      </w:rPr>
    </w:pPr>
    <w:r>
      <w:rPr>
        <w:rFonts w:asciiTheme="majorHAnsi" w:hAnsiTheme="majorHAnsi"/>
        <w:color w:val="1F497D" w:themeColor="text2"/>
        <w:sz w:val="20"/>
      </w:rPr>
      <w:t>Navn Navnesen – Telefon: 12 34 56 78 – E-mail: navn@navnesen.dk</w:t>
    </w:r>
  </w:p>
  <w:p w:rsidR="00DE2E55" w:rsidRPr="00C12F5A" w:rsidRDefault="00DE2E55" w:rsidP="00FC656D">
    <w:pPr>
      <w:pStyle w:val="Sidefod"/>
      <w:ind w:right="360"/>
      <w:rPr>
        <w:rFonts w:asciiTheme="majorHAnsi" w:hAnsiTheme="majorHAnsi"/>
        <w:color w:val="1F497D" w:themeColor="text2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170B8">
      <w:r>
        <w:separator/>
      </w:r>
    </w:p>
  </w:footnote>
  <w:footnote w:type="continuationSeparator" w:id="0">
    <w:p w:rsidR="00000000" w:rsidRDefault="00917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53013"/>
    <w:multiLevelType w:val="hybridMultilevel"/>
    <w:tmpl w:val="413C076A"/>
    <w:lvl w:ilvl="0" w:tplc="C97E91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74CD6"/>
    <w:multiLevelType w:val="hybridMultilevel"/>
    <w:tmpl w:val="F7A62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2A7CCE"/>
    <w:multiLevelType w:val="hybridMultilevel"/>
    <w:tmpl w:val="6AD62EE8"/>
    <w:lvl w:ilvl="0" w:tplc="C97E91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10B36"/>
    <w:multiLevelType w:val="hybridMultilevel"/>
    <w:tmpl w:val="B51A1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6D"/>
    <w:rsid w:val="00002443"/>
    <w:rsid w:val="00027EC0"/>
    <w:rsid w:val="000429F9"/>
    <w:rsid w:val="00044448"/>
    <w:rsid w:val="00054CB8"/>
    <w:rsid w:val="000617D2"/>
    <w:rsid w:val="000666B1"/>
    <w:rsid w:val="000869D6"/>
    <w:rsid w:val="001007DE"/>
    <w:rsid w:val="00103BFB"/>
    <w:rsid w:val="00133912"/>
    <w:rsid w:val="00144F73"/>
    <w:rsid w:val="001504EA"/>
    <w:rsid w:val="00151032"/>
    <w:rsid w:val="00151642"/>
    <w:rsid w:val="00171FF8"/>
    <w:rsid w:val="001C5036"/>
    <w:rsid w:val="0020151C"/>
    <w:rsid w:val="00227389"/>
    <w:rsid w:val="00233BF3"/>
    <w:rsid w:val="0023437E"/>
    <w:rsid w:val="00245D51"/>
    <w:rsid w:val="002516B0"/>
    <w:rsid w:val="002A1CCE"/>
    <w:rsid w:val="002E413D"/>
    <w:rsid w:val="002F78CF"/>
    <w:rsid w:val="00300E3C"/>
    <w:rsid w:val="00363190"/>
    <w:rsid w:val="00380135"/>
    <w:rsid w:val="003B0798"/>
    <w:rsid w:val="003E7901"/>
    <w:rsid w:val="00450110"/>
    <w:rsid w:val="004C6649"/>
    <w:rsid w:val="005204F1"/>
    <w:rsid w:val="005275AA"/>
    <w:rsid w:val="0054202C"/>
    <w:rsid w:val="00550E89"/>
    <w:rsid w:val="005843D0"/>
    <w:rsid w:val="005B6561"/>
    <w:rsid w:val="00657C90"/>
    <w:rsid w:val="00657E89"/>
    <w:rsid w:val="0068695B"/>
    <w:rsid w:val="006B6FE3"/>
    <w:rsid w:val="006D1355"/>
    <w:rsid w:val="006E57F2"/>
    <w:rsid w:val="006F5F10"/>
    <w:rsid w:val="007A48EE"/>
    <w:rsid w:val="007B0C54"/>
    <w:rsid w:val="007E4461"/>
    <w:rsid w:val="00801F36"/>
    <w:rsid w:val="00803868"/>
    <w:rsid w:val="008112C2"/>
    <w:rsid w:val="00816E7A"/>
    <w:rsid w:val="00841419"/>
    <w:rsid w:val="0085715D"/>
    <w:rsid w:val="00877246"/>
    <w:rsid w:val="008B3908"/>
    <w:rsid w:val="008D6014"/>
    <w:rsid w:val="008E73AC"/>
    <w:rsid w:val="00910322"/>
    <w:rsid w:val="00915FA5"/>
    <w:rsid w:val="009170B8"/>
    <w:rsid w:val="00926C43"/>
    <w:rsid w:val="0092748D"/>
    <w:rsid w:val="0093342A"/>
    <w:rsid w:val="009343DA"/>
    <w:rsid w:val="00941FDE"/>
    <w:rsid w:val="00974AE0"/>
    <w:rsid w:val="00997253"/>
    <w:rsid w:val="009C2369"/>
    <w:rsid w:val="009D0A16"/>
    <w:rsid w:val="009F3238"/>
    <w:rsid w:val="009F7F71"/>
    <w:rsid w:val="00A14332"/>
    <w:rsid w:val="00A51457"/>
    <w:rsid w:val="00A73884"/>
    <w:rsid w:val="00AD2365"/>
    <w:rsid w:val="00AD6A72"/>
    <w:rsid w:val="00AF23B0"/>
    <w:rsid w:val="00B13FCF"/>
    <w:rsid w:val="00B21DB9"/>
    <w:rsid w:val="00B25C40"/>
    <w:rsid w:val="00B43D48"/>
    <w:rsid w:val="00B526F6"/>
    <w:rsid w:val="00B56EB4"/>
    <w:rsid w:val="00B72C3F"/>
    <w:rsid w:val="00BC0B15"/>
    <w:rsid w:val="00C12F5A"/>
    <w:rsid w:val="00C304B9"/>
    <w:rsid w:val="00C30F0B"/>
    <w:rsid w:val="00C3645B"/>
    <w:rsid w:val="00C603CB"/>
    <w:rsid w:val="00C62936"/>
    <w:rsid w:val="00CA2F3F"/>
    <w:rsid w:val="00CB60CE"/>
    <w:rsid w:val="00D01A22"/>
    <w:rsid w:val="00D06709"/>
    <w:rsid w:val="00D315D4"/>
    <w:rsid w:val="00D32146"/>
    <w:rsid w:val="00D5646D"/>
    <w:rsid w:val="00D603BE"/>
    <w:rsid w:val="00DD7127"/>
    <w:rsid w:val="00DE2E55"/>
    <w:rsid w:val="00E44F66"/>
    <w:rsid w:val="00E624A2"/>
    <w:rsid w:val="00EC1ADC"/>
    <w:rsid w:val="00EE1905"/>
    <w:rsid w:val="00F213C7"/>
    <w:rsid w:val="00F35442"/>
    <w:rsid w:val="00F4470A"/>
    <w:rsid w:val="00F9778E"/>
    <w:rsid w:val="00FA0F1F"/>
    <w:rsid w:val="00FB0CB2"/>
    <w:rsid w:val="00FC656D"/>
    <w:rsid w:val="00FD7B6A"/>
    <w:rsid w:val="00FF2508"/>
    <w:rsid w:val="00FF6D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A140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C65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fod">
    <w:name w:val="footer"/>
    <w:basedOn w:val="Normal"/>
    <w:link w:val="SidefodTegn"/>
    <w:uiPriority w:val="99"/>
    <w:unhideWhenUsed/>
    <w:rsid w:val="00FC656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C656D"/>
  </w:style>
  <w:style w:type="character" w:styleId="Sidetal">
    <w:name w:val="page number"/>
    <w:basedOn w:val="Standardskrifttypeiafsnit"/>
    <w:uiPriority w:val="99"/>
    <w:semiHidden/>
    <w:unhideWhenUsed/>
    <w:rsid w:val="00FC656D"/>
  </w:style>
  <w:style w:type="paragraph" w:styleId="Sidehoved">
    <w:name w:val="header"/>
    <w:basedOn w:val="Normal"/>
    <w:link w:val="SidehovedTegn"/>
    <w:uiPriority w:val="99"/>
    <w:unhideWhenUsed/>
    <w:rsid w:val="00FC656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C656D"/>
  </w:style>
  <w:style w:type="character" w:styleId="Hyperlink">
    <w:name w:val="Hyperlink"/>
    <w:basedOn w:val="Standardskrifttypeiafsnit"/>
    <w:uiPriority w:val="99"/>
    <w:unhideWhenUsed/>
    <w:rsid w:val="00044448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044448"/>
    <w:rPr>
      <w:color w:val="800080" w:themeColor="followedHyperlink"/>
      <w:u w:val="single"/>
    </w:rPr>
  </w:style>
  <w:style w:type="paragraph" w:styleId="Listeafsnit">
    <w:name w:val="List Paragraph"/>
    <w:basedOn w:val="Normal"/>
    <w:rsid w:val="00027EC0"/>
    <w:pPr>
      <w:ind w:left="720"/>
      <w:contextualSpacing/>
    </w:pPr>
  </w:style>
  <w:style w:type="table" w:styleId="Farvetgitter-fremhvningsfarve1">
    <w:name w:val="Colorful Grid Accent 1"/>
    <w:basedOn w:val="Tabel-Normal"/>
    <w:uiPriority w:val="73"/>
    <w:rsid w:val="00363190"/>
    <w:rPr>
      <w:color w:val="000000" w:themeColor="text1"/>
      <w:sz w:val="22"/>
      <w:szCs w:val="22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Markeringsbobletekst">
    <w:name w:val="Balloon Text"/>
    <w:basedOn w:val="Normal"/>
    <w:link w:val="MarkeringsbobletekstTegn"/>
    <w:rsid w:val="009170B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17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A140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C65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fod">
    <w:name w:val="footer"/>
    <w:basedOn w:val="Normal"/>
    <w:link w:val="SidefodTegn"/>
    <w:uiPriority w:val="99"/>
    <w:unhideWhenUsed/>
    <w:rsid w:val="00FC656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C656D"/>
  </w:style>
  <w:style w:type="character" w:styleId="Sidetal">
    <w:name w:val="page number"/>
    <w:basedOn w:val="Standardskrifttypeiafsnit"/>
    <w:uiPriority w:val="99"/>
    <w:semiHidden/>
    <w:unhideWhenUsed/>
    <w:rsid w:val="00FC656D"/>
  </w:style>
  <w:style w:type="paragraph" w:styleId="Sidehoved">
    <w:name w:val="header"/>
    <w:basedOn w:val="Normal"/>
    <w:link w:val="SidehovedTegn"/>
    <w:uiPriority w:val="99"/>
    <w:unhideWhenUsed/>
    <w:rsid w:val="00FC656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C656D"/>
  </w:style>
  <w:style w:type="character" w:styleId="Hyperlink">
    <w:name w:val="Hyperlink"/>
    <w:basedOn w:val="Standardskrifttypeiafsnit"/>
    <w:uiPriority w:val="99"/>
    <w:unhideWhenUsed/>
    <w:rsid w:val="00044448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044448"/>
    <w:rPr>
      <w:color w:val="800080" w:themeColor="followedHyperlink"/>
      <w:u w:val="single"/>
    </w:rPr>
  </w:style>
  <w:style w:type="paragraph" w:styleId="Listeafsnit">
    <w:name w:val="List Paragraph"/>
    <w:basedOn w:val="Normal"/>
    <w:rsid w:val="00027EC0"/>
    <w:pPr>
      <w:ind w:left="720"/>
      <w:contextualSpacing/>
    </w:pPr>
  </w:style>
  <w:style w:type="table" w:styleId="Farvetgitter-fremhvningsfarve1">
    <w:name w:val="Colorful Grid Accent 1"/>
    <w:basedOn w:val="Tabel-Normal"/>
    <w:uiPriority w:val="73"/>
    <w:rsid w:val="00363190"/>
    <w:rPr>
      <w:color w:val="000000" w:themeColor="text1"/>
      <w:sz w:val="22"/>
      <w:szCs w:val="22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Markeringsbobletekst">
    <w:name w:val="Balloon Text"/>
    <w:basedOn w:val="Normal"/>
    <w:link w:val="MarkeringsbobletekstTegn"/>
    <w:rsid w:val="009170B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17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n@navnesen.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A421FEC2</Template>
  <TotalTime>1</TotalTime>
  <Pages>3</Pages>
  <Words>381</Words>
  <Characters>2326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- kronologisk - 01</dc:title>
  <dc:subject>CV - kronologisk - 01</dc:subject>
  <dc:creator>Peder Bent Ahrens</dc:creator>
  <dc:description>CV - kronologisk - 01</dc:description>
  <cp:lastModifiedBy>Peder Bent Ahrens</cp:lastModifiedBy>
  <dcterms:created xsi:type="dcterms:W3CDTF">2015-12-21T08:34:00Z</dcterms:created>
  <dcterms:modified xsi:type="dcterms:W3CDTF">2015-12-21T08:34:00Z</dcterms:modified>
  <cp:category>CV - kronologisk - 01</cp:category>
</cp:coreProperties>
</file>